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0826B" w14:textId="77777777" w:rsidR="008A32BA" w:rsidRDefault="008A32BA" w:rsidP="008A32BA">
      <w:pPr>
        <w:rPr>
          <w:rFonts w:ascii="Arial Black" w:hAnsi="Arial Black"/>
          <w:sz w:val="32"/>
          <w:szCs w:val="32"/>
        </w:rPr>
      </w:pPr>
    </w:p>
    <w:p w14:paraId="4D181DD5" w14:textId="77777777" w:rsidR="008A32BA" w:rsidRPr="00E0739C" w:rsidRDefault="008A32BA" w:rsidP="008A32BA">
      <w:pPr>
        <w:rPr>
          <w:rFonts w:ascii="Arial Black" w:hAnsi="Arial Black"/>
          <w:sz w:val="28"/>
          <w:szCs w:val="28"/>
        </w:rPr>
      </w:pPr>
      <w:r w:rsidRPr="00E0739C">
        <w:rPr>
          <w:rFonts w:ascii="Arial Black" w:hAnsi="Arial Black"/>
          <w:sz w:val="28"/>
          <w:szCs w:val="28"/>
        </w:rPr>
        <w:t>ENTREVUE – NOUVEAU CLIENT (SOCIÉTÉ</w:t>
      </w:r>
      <w:r>
        <w:rPr>
          <w:rFonts w:ascii="Arial Black" w:hAnsi="Arial Black"/>
          <w:sz w:val="28"/>
          <w:szCs w:val="28"/>
        </w:rPr>
        <w:t>S</w:t>
      </w:r>
      <w:r w:rsidRPr="00E0739C">
        <w:rPr>
          <w:rFonts w:ascii="Arial Black" w:hAnsi="Arial Black"/>
          <w:sz w:val="28"/>
          <w:szCs w:val="28"/>
        </w:rPr>
        <w:t xml:space="preserve"> INCORPORÉE</w:t>
      </w:r>
      <w:r>
        <w:rPr>
          <w:rFonts w:ascii="Arial Black" w:hAnsi="Arial Black"/>
          <w:sz w:val="28"/>
          <w:szCs w:val="28"/>
        </w:rPr>
        <w:t>S</w:t>
      </w:r>
      <w:r w:rsidRPr="00E0739C">
        <w:rPr>
          <w:rFonts w:ascii="Arial Black" w:hAnsi="Arial Black"/>
          <w:sz w:val="28"/>
          <w:szCs w:val="28"/>
        </w:rPr>
        <w:t>)</w:t>
      </w:r>
    </w:p>
    <w:p w14:paraId="313D61DA" w14:textId="77777777" w:rsidR="008A32BA" w:rsidRDefault="008A32BA" w:rsidP="008A32BA">
      <w:pPr>
        <w:pStyle w:val="lmentliste"/>
        <w:numPr>
          <w:ilvl w:val="0"/>
          <w:numId w:val="0"/>
        </w:numPr>
        <w:ind w:left="2487"/>
        <w:contextualSpacing/>
        <w:rPr>
          <w:rFonts w:asciiTheme="minorHAnsi" w:hAnsiTheme="minorHAnsi"/>
          <w:i/>
          <w:iCs/>
          <w:lang w:bidi="ar-SA"/>
        </w:rPr>
      </w:pPr>
    </w:p>
    <w:p w14:paraId="1ADFAA23" w14:textId="77777777" w:rsidR="008A32BA" w:rsidRPr="005E6F42" w:rsidRDefault="008A32BA" w:rsidP="008A32BA">
      <w:pPr>
        <w:pStyle w:val="lmentliste"/>
        <w:numPr>
          <w:ilvl w:val="0"/>
          <w:numId w:val="0"/>
        </w:numPr>
        <w:contextualSpacing/>
        <w:rPr>
          <w:rFonts w:asciiTheme="minorHAnsi" w:hAnsiTheme="minorHAnsi"/>
          <w:sz w:val="28"/>
          <w:szCs w:val="28"/>
          <w:u w:val="single"/>
          <w:lang w:bidi="ar-SA"/>
        </w:rPr>
      </w:pPr>
      <w:r w:rsidRPr="005E6F42">
        <w:rPr>
          <w:rFonts w:asciiTheme="minorHAnsi" w:hAnsiTheme="minorHAnsi"/>
          <w:sz w:val="28"/>
          <w:szCs w:val="28"/>
          <w:u w:val="single"/>
          <w:lang w:bidi="ar-SA"/>
        </w:rPr>
        <w:t>Date du jour :</w:t>
      </w:r>
    </w:p>
    <w:p w14:paraId="118EAE33" w14:textId="77777777" w:rsidR="008A32BA" w:rsidRPr="00D4287F" w:rsidRDefault="008A32BA" w:rsidP="008A32BA">
      <w:pPr>
        <w:pStyle w:val="lmentliste"/>
        <w:numPr>
          <w:ilvl w:val="0"/>
          <w:numId w:val="0"/>
        </w:numPr>
        <w:ind w:left="2127"/>
        <w:contextualSpacing/>
        <w:rPr>
          <w:rFonts w:asciiTheme="minorHAnsi" w:hAnsiTheme="minorHAnsi"/>
          <w:i/>
          <w:iCs/>
          <w:lang w:bidi="ar-SA"/>
        </w:rPr>
      </w:pPr>
    </w:p>
    <w:p w14:paraId="29BD97D2" w14:textId="77777777" w:rsidR="008A32BA" w:rsidRDefault="008A32BA" w:rsidP="008A32BA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RENSEIGNEMENTS SUR LA SOCIÉTÉ</w:t>
      </w:r>
    </w:p>
    <w:p w14:paraId="69761D17" w14:textId="4E3BFD7B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Nom de la personne à contacter pour des fins comptables/fiscales</w:t>
      </w:r>
      <w:r w:rsidR="002C34D0">
        <w:rPr>
          <w:rFonts w:asciiTheme="minorHAnsi" w:hAnsiTheme="minorHAnsi" w:cstheme="minorHAnsi"/>
          <w:sz w:val="24"/>
          <w:szCs w:val="24"/>
        </w:rPr>
        <w:t> :</w:t>
      </w:r>
    </w:p>
    <w:p w14:paraId="7346F855" w14:textId="6A1B1A90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Numéro de téléphone</w:t>
      </w:r>
      <w:r w:rsidR="002C34D0">
        <w:rPr>
          <w:rFonts w:asciiTheme="minorHAnsi" w:hAnsiTheme="minorHAnsi" w:cstheme="minorHAnsi"/>
          <w:sz w:val="24"/>
          <w:szCs w:val="24"/>
        </w:rPr>
        <w:t> :</w:t>
      </w:r>
    </w:p>
    <w:p w14:paraId="04B1D430" w14:textId="45806831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Courriel</w:t>
      </w:r>
      <w:r w:rsidR="002C34D0">
        <w:rPr>
          <w:rFonts w:asciiTheme="minorHAnsi" w:hAnsiTheme="minorHAnsi" w:cstheme="minorHAnsi"/>
          <w:sz w:val="24"/>
          <w:szCs w:val="24"/>
        </w:rPr>
        <w:t> :</w:t>
      </w:r>
    </w:p>
    <w:p w14:paraId="0826448C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Nom légal de l’entreprise :</w:t>
      </w:r>
    </w:p>
    <w:p w14:paraId="3F207478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NE (Numéro d’entreprise au fédéral) :</w:t>
      </w:r>
    </w:p>
    <w:p w14:paraId="5B20EF9E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76519D">
        <w:rPr>
          <w:rFonts w:asciiTheme="minorHAnsi" w:hAnsiTheme="minorHAnsi" w:cstheme="minorHAnsi"/>
          <w:sz w:val="24"/>
          <w:szCs w:val="24"/>
        </w:rPr>
        <w:t>NEQ</w:t>
      </w:r>
      <w:proofErr w:type="spellEnd"/>
      <w:r w:rsidRPr="0076519D">
        <w:rPr>
          <w:rFonts w:asciiTheme="minorHAnsi" w:hAnsiTheme="minorHAnsi" w:cstheme="minorHAnsi"/>
          <w:sz w:val="24"/>
          <w:szCs w:val="24"/>
        </w:rPr>
        <w:t xml:space="preserve"> (Numéro d’entreprise du Québec) :</w:t>
      </w:r>
    </w:p>
    <w:p w14:paraId="199559F1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Numéro d’identification au Québec :</w:t>
      </w:r>
    </w:p>
    <w:p w14:paraId="11A8285A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Adresse postale de la société :</w:t>
      </w:r>
    </w:p>
    <w:p w14:paraId="7B20C834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color w:val="4BACC6" w:themeColor="accent5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 xml:space="preserve">Adresse où se trouve les documents comptables - </w:t>
      </w:r>
      <w:r w:rsidRPr="0076519D">
        <w:rPr>
          <w:rFonts w:asciiTheme="minorHAnsi" w:hAnsiTheme="minorHAnsi" w:cstheme="minorHAnsi"/>
          <w:color w:val="4BACC6" w:themeColor="accent5"/>
          <w:sz w:val="24"/>
          <w:szCs w:val="24"/>
        </w:rPr>
        <w:t>si différente de l’adresse postale :</w:t>
      </w:r>
    </w:p>
    <w:p w14:paraId="33AD65FB" w14:textId="14E289EA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 xml:space="preserve">Adresse du siège </w:t>
      </w:r>
      <w:r w:rsidR="002C34D0" w:rsidRPr="0076519D">
        <w:rPr>
          <w:rFonts w:asciiTheme="minorHAnsi" w:hAnsiTheme="minorHAnsi" w:cstheme="minorHAnsi"/>
          <w:sz w:val="24"/>
          <w:szCs w:val="24"/>
        </w:rPr>
        <w:t>social -</w:t>
      </w:r>
      <w:r w:rsidRPr="0076519D">
        <w:rPr>
          <w:rFonts w:asciiTheme="minorHAnsi" w:hAnsiTheme="minorHAnsi" w:cstheme="minorHAnsi"/>
          <w:color w:val="4BACC6" w:themeColor="accent5"/>
          <w:sz w:val="24"/>
          <w:szCs w:val="24"/>
        </w:rPr>
        <w:t xml:space="preserve"> si différente de l’adresse postale :</w:t>
      </w:r>
    </w:p>
    <w:p w14:paraId="1E2E2806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Numéro de TPS/</w:t>
      </w:r>
      <w:proofErr w:type="spellStart"/>
      <w:r w:rsidRPr="0076519D">
        <w:rPr>
          <w:rFonts w:asciiTheme="minorHAnsi" w:hAnsiTheme="minorHAnsi" w:cstheme="minorHAnsi"/>
          <w:sz w:val="24"/>
          <w:szCs w:val="24"/>
        </w:rPr>
        <w:t>TVH</w:t>
      </w:r>
      <w:proofErr w:type="spellEnd"/>
      <w:r w:rsidRPr="0076519D">
        <w:rPr>
          <w:rFonts w:asciiTheme="minorHAnsi" w:hAnsiTheme="minorHAnsi" w:cstheme="minorHAnsi"/>
          <w:sz w:val="24"/>
          <w:szCs w:val="24"/>
        </w:rPr>
        <w:t> :</w:t>
      </w:r>
    </w:p>
    <w:p w14:paraId="6BC23FD9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Numéro de TVQ :</w:t>
      </w:r>
    </w:p>
    <w:p w14:paraId="16186796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 xml:space="preserve">Date de la fin d’année fiscale : </w:t>
      </w:r>
    </w:p>
    <w:p w14:paraId="414AB3CB" w14:textId="77777777" w:rsidR="008A32BA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 xml:space="preserve">Nom du signataire désigné : </w:t>
      </w:r>
    </w:p>
    <w:p w14:paraId="69E04577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Numéro de téléphone du signataire désignée :</w:t>
      </w:r>
    </w:p>
    <w:p w14:paraId="5BD5D473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Sources de revenus (produits/services) :</w:t>
      </w:r>
    </w:p>
    <w:p w14:paraId="35442109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Provinces où l’entreprise possède un établissement permanent (ex : établissement, employé/agent, stock de marchandise) :</w:t>
      </w:r>
    </w:p>
    <w:p w14:paraId="11B42745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Nombre d’employés :</w:t>
      </w:r>
    </w:p>
    <w:p w14:paraId="4753431B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Nombre d’heures travaillé par chaque employé :</w:t>
      </w:r>
    </w:p>
    <w:p w14:paraId="60422FC2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La société gagne un revenu d’au moins une page ou un site Web, si oui fournir les adresses des pages Internet :</w:t>
      </w:r>
    </w:p>
    <w:p w14:paraId="662F1438" w14:textId="77777777" w:rsidR="008A32BA" w:rsidRDefault="008A32BA" w:rsidP="002C34D0">
      <w:pPr>
        <w:pStyle w:val="lmentliste"/>
        <w:numPr>
          <w:ilvl w:val="0"/>
          <w:numId w:val="0"/>
        </w:numPr>
        <w:ind w:left="448"/>
        <w:contextualSpacing/>
      </w:pPr>
      <w:r>
        <w:t xml:space="preserve"> </w:t>
      </w:r>
    </w:p>
    <w:p w14:paraId="37279404" w14:textId="77777777" w:rsidR="008A32BA" w:rsidRDefault="008A32BA" w:rsidP="008A32BA">
      <w:pPr>
        <w:rPr>
          <w:sz w:val="22"/>
          <w:szCs w:val="22"/>
          <w:lang w:bidi="fr-FR"/>
        </w:rPr>
      </w:pPr>
      <w:r>
        <w:br w:type="page"/>
      </w:r>
    </w:p>
    <w:p w14:paraId="046637F8" w14:textId="77777777" w:rsidR="008A32BA" w:rsidRDefault="008A32BA" w:rsidP="002C34D0">
      <w:pPr>
        <w:pStyle w:val="lmentliste"/>
        <w:numPr>
          <w:ilvl w:val="0"/>
          <w:numId w:val="0"/>
        </w:numPr>
        <w:ind w:left="448"/>
        <w:contextualSpacing/>
      </w:pPr>
    </w:p>
    <w:p w14:paraId="59570EC6" w14:textId="77777777" w:rsidR="008A32BA" w:rsidRDefault="008A32BA" w:rsidP="008A32BA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RENSEIGNEMENTS SUR LES ACTIONNAIRES DE L’ENTREPRISE</w:t>
      </w:r>
    </w:p>
    <w:p w14:paraId="7BDEB9E3" w14:textId="77777777" w:rsidR="008A32BA" w:rsidRPr="008A504E" w:rsidRDefault="008A32BA" w:rsidP="008A32BA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Actionnaire #1</w:t>
      </w:r>
    </w:p>
    <w:p w14:paraId="2A8E3240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Nom légal de l’entreprise :</w:t>
      </w:r>
    </w:p>
    <w:p w14:paraId="2C2A9399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NE (Numéro d’entreprise au fédéral) :</w:t>
      </w:r>
    </w:p>
    <w:p w14:paraId="786D1FF5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76519D">
        <w:rPr>
          <w:rFonts w:asciiTheme="minorHAnsi" w:hAnsiTheme="minorHAnsi" w:cstheme="minorHAnsi"/>
          <w:sz w:val="24"/>
          <w:szCs w:val="24"/>
        </w:rPr>
        <w:t>NEQ</w:t>
      </w:r>
      <w:proofErr w:type="spellEnd"/>
      <w:r w:rsidRPr="0076519D">
        <w:rPr>
          <w:rFonts w:asciiTheme="minorHAnsi" w:hAnsiTheme="minorHAnsi" w:cstheme="minorHAnsi"/>
          <w:sz w:val="24"/>
          <w:szCs w:val="24"/>
        </w:rPr>
        <w:t xml:space="preserve"> (Numéro d’entreprise du Québec) :</w:t>
      </w:r>
    </w:p>
    <w:p w14:paraId="0D6FEFDF" w14:textId="77777777" w:rsidR="008A32BA" w:rsidRPr="0076519D" w:rsidRDefault="008A32BA" w:rsidP="002C34D0">
      <w:pPr>
        <w:pStyle w:val="lmentliste"/>
        <w:numPr>
          <w:ilvl w:val="0"/>
          <w:numId w:val="0"/>
        </w:numPr>
        <w:ind w:left="2160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76519D">
        <w:rPr>
          <w:rFonts w:asciiTheme="minorHAnsi" w:hAnsiTheme="minorHAnsi" w:cstheme="minorHAnsi"/>
          <w:sz w:val="24"/>
          <w:szCs w:val="24"/>
        </w:rPr>
        <w:t>ou</w:t>
      </w:r>
      <w:proofErr w:type="gramEnd"/>
    </w:p>
    <w:p w14:paraId="1A51E6DA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Prénom :</w:t>
      </w:r>
    </w:p>
    <w:p w14:paraId="5311EC72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Nom de famille :</w:t>
      </w:r>
    </w:p>
    <w:p w14:paraId="71A8B48B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Numéro d’assurance sociale (NAS) :</w:t>
      </w:r>
    </w:p>
    <w:p w14:paraId="70231E3F" w14:textId="77777777" w:rsidR="008A32BA" w:rsidRPr="0076519D" w:rsidRDefault="008A32BA" w:rsidP="008A32BA">
      <w:pPr>
        <w:pStyle w:val="lmentliste"/>
        <w:ind w:left="448"/>
        <w:contextualSpacing/>
        <w:rPr>
          <w:rFonts w:asciiTheme="minorHAnsi" w:hAnsiTheme="minorHAnsi" w:cstheme="minorHAnsi"/>
          <w:sz w:val="24"/>
          <w:szCs w:val="24"/>
        </w:rPr>
      </w:pPr>
    </w:p>
    <w:p w14:paraId="0E4C4A81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Pourcentage des actions ordinaires :</w:t>
      </w:r>
    </w:p>
    <w:p w14:paraId="1FD2F4D5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Pourcentage des actions privilégiées :</w:t>
      </w:r>
    </w:p>
    <w:p w14:paraId="7B074B2B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 xml:space="preserve">Cet actionnaire est résident </w:t>
      </w:r>
      <w:proofErr w:type="gramStart"/>
      <w:r w:rsidRPr="0076519D">
        <w:rPr>
          <w:rFonts w:asciiTheme="minorHAnsi" w:hAnsiTheme="minorHAnsi" w:cstheme="minorHAnsi"/>
          <w:sz w:val="24"/>
          <w:szCs w:val="24"/>
        </w:rPr>
        <w:t>Canada?:</w:t>
      </w:r>
      <w:proofErr w:type="gramEnd"/>
    </w:p>
    <w:p w14:paraId="61DBAEE0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 xml:space="preserve">Cet actionnaire détient des actions d’une autre </w:t>
      </w:r>
      <w:proofErr w:type="gramStart"/>
      <w:r w:rsidRPr="0076519D">
        <w:rPr>
          <w:rFonts w:asciiTheme="minorHAnsi" w:hAnsiTheme="minorHAnsi" w:cstheme="minorHAnsi"/>
          <w:sz w:val="24"/>
          <w:szCs w:val="24"/>
        </w:rPr>
        <w:t>société?</w:t>
      </w:r>
      <w:proofErr w:type="gramEnd"/>
      <w:r w:rsidRPr="0076519D">
        <w:rPr>
          <w:rFonts w:asciiTheme="minorHAnsi" w:hAnsiTheme="minorHAnsi" w:cstheme="minorHAnsi"/>
          <w:sz w:val="24"/>
          <w:szCs w:val="24"/>
        </w:rPr>
        <w:t xml:space="preserve"> Si oui :</w:t>
      </w:r>
    </w:p>
    <w:p w14:paraId="43D0A3C3" w14:textId="77777777" w:rsidR="008A32BA" w:rsidRPr="0076519D" w:rsidRDefault="008A32BA" w:rsidP="008A32BA">
      <w:pPr>
        <w:pStyle w:val="lmentliste"/>
        <w:numPr>
          <w:ilvl w:val="1"/>
          <w:numId w:val="5"/>
        </w:numPr>
        <w:tabs>
          <w:tab w:val="clear" w:pos="1530"/>
          <w:tab w:val="num" w:pos="2958"/>
        </w:tabs>
        <w:ind w:left="2958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Nom de la société :</w:t>
      </w:r>
    </w:p>
    <w:p w14:paraId="36274842" w14:textId="77777777" w:rsidR="008A32BA" w:rsidRPr="0076519D" w:rsidRDefault="008A32BA" w:rsidP="008A32BA">
      <w:pPr>
        <w:pStyle w:val="lmentliste"/>
        <w:numPr>
          <w:ilvl w:val="1"/>
          <w:numId w:val="5"/>
        </w:numPr>
        <w:tabs>
          <w:tab w:val="clear" w:pos="1530"/>
          <w:tab w:val="num" w:pos="2958"/>
        </w:tabs>
        <w:ind w:left="2958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Pourcentage des actions ordinaires :</w:t>
      </w:r>
    </w:p>
    <w:p w14:paraId="1C0BCC58" w14:textId="77777777" w:rsidR="008A32BA" w:rsidRPr="0076519D" w:rsidRDefault="008A32BA" w:rsidP="008A32BA">
      <w:pPr>
        <w:pStyle w:val="lmentliste"/>
        <w:numPr>
          <w:ilvl w:val="1"/>
          <w:numId w:val="5"/>
        </w:numPr>
        <w:tabs>
          <w:tab w:val="clear" w:pos="1530"/>
          <w:tab w:val="num" w:pos="2958"/>
        </w:tabs>
        <w:ind w:left="2958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Pourcentage des actions privilégiées :</w:t>
      </w:r>
    </w:p>
    <w:p w14:paraId="0BAB0092" w14:textId="77777777" w:rsidR="008A32BA" w:rsidRDefault="008A32BA" w:rsidP="008A32BA">
      <w:pPr>
        <w:rPr>
          <w:rFonts w:ascii="Arial Black" w:hAnsi="Arial Black"/>
          <w:sz w:val="20"/>
          <w:szCs w:val="20"/>
        </w:rPr>
      </w:pPr>
    </w:p>
    <w:p w14:paraId="3A41A826" w14:textId="77777777" w:rsidR="008A32BA" w:rsidRDefault="008A32BA" w:rsidP="008A32BA">
      <w:pPr>
        <w:rPr>
          <w:rFonts w:ascii="Arial Black" w:hAnsi="Arial Black"/>
          <w:sz w:val="20"/>
          <w:szCs w:val="20"/>
        </w:rPr>
      </w:pPr>
    </w:p>
    <w:p w14:paraId="03DC7BBF" w14:textId="77777777" w:rsidR="008A32BA" w:rsidRPr="008A504E" w:rsidRDefault="008A32BA" w:rsidP="008A32BA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Actionnaire #2</w:t>
      </w:r>
    </w:p>
    <w:p w14:paraId="3C83FBDE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Nom légal de l’entreprise :</w:t>
      </w:r>
    </w:p>
    <w:p w14:paraId="2E62574E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NE (Numéro d’entreprise au fédéral) :</w:t>
      </w:r>
    </w:p>
    <w:p w14:paraId="0DBC1525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76519D">
        <w:rPr>
          <w:rFonts w:asciiTheme="minorHAnsi" w:hAnsiTheme="minorHAnsi" w:cstheme="minorHAnsi"/>
          <w:sz w:val="24"/>
          <w:szCs w:val="24"/>
        </w:rPr>
        <w:t>NEQ</w:t>
      </w:r>
      <w:proofErr w:type="spellEnd"/>
      <w:r w:rsidRPr="0076519D">
        <w:rPr>
          <w:rFonts w:asciiTheme="minorHAnsi" w:hAnsiTheme="minorHAnsi" w:cstheme="minorHAnsi"/>
          <w:sz w:val="24"/>
          <w:szCs w:val="24"/>
        </w:rPr>
        <w:t xml:space="preserve"> (Numéro d’entreprise du Québec) :</w:t>
      </w:r>
    </w:p>
    <w:p w14:paraId="0383DCB3" w14:textId="77777777" w:rsidR="008A32BA" w:rsidRPr="0076519D" w:rsidRDefault="008A32BA" w:rsidP="002C34D0">
      <w:pPr>
        <w:pStyle w:val="lmentliste"/>
        <w:numPr>
          <w:ilvl w:val="0"/>
          <w:numId w:val="0"/>
        </w:numPr>
        <w:ind w:left="2160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76519D">
        <w:rPr>
          <w:rFonts w:asciiTheme="minorHAnsi" w:hAnsiTheme="minorHAnsi" w:cstheme="minorHAnsi"/>
          <w:sz w:val="24"/>
          <w:szCs w:val="24"/>
        </w:rPr>
        <w:t>ou</w:t>
      </w:r>
      <w:proofErr w:type="gramEnd"/>
    </w:p>
    <w:p w14:paraId="74B6719A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Prénom :</w:t>
      </w:r>
    </w:p>
    <w:p w14:paraId="16311217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Nom de famille :</w:t>
      </w:r>
    </w:p>
    <w:p w14:paraId="738FBA9E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Numéro d’assurance sociale (NAS) :</w:t>
      </w:r>
    </w:p>
    <w:p w14:paraId="6BF73D6D" w14:textId="77777777" w:rsidR="008A32BA" w:rsidRPr="0076519D" w:rsidRDefault="008A32BA" w:rsidP="008A32BA">
      <w:pPr>
        <w:pStyle w:val="lmentliste"/>
        <w:ind w:left="448"/>
        <w:contextualSpacing/>
        <w:rPr>
          <w:rFonts w:asciiTheme="minorHAnsi" w:hAnsiTheme="minorHAnsi" w:cstheme="minorHAnsi"/>
          <w:sz w:val="24"/>
          <w:szCs w:val="24"/>
        </w:rPr>
      </w:pPr>
    </w:p>
    <w:p w14:paraId="06FC6C85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Pourcentage des actions ordinaires :</w:t>
      </w:r>
    </w:p>
    <w:p w14:paraId="1CDBEFC7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Pourcentage des actions privilégiées :</w:t>
      </w:r>
    </w:p>
    <w:p w14:paraId="3C8A6761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 xml:space="preserve">Cet actionnaire est résident </w:t>
      </w:r>
      <w:proofErr w:type="gramStart"/>
      <w:r w:rsidRPr="0076519D">
        <w:rPr>
          <w:rFonts w:asciiTheme="minorHAnsi" w:hAnsiTheme="minorHAnsi" w:cstheme="minorHAnsi"/>
          <w:sz w:val="24"/>
          <w:szCs w:val="24"/>
        </w:rPr>
        <w:t>Canada?:</w:t>
      </w:r>
      <w:proofErr w:type="gramEnd"/>
    </w:p>
    <w:p w14:paraId="24ACD606" w14:textId="77777777" w:rsidR="008A32BA" w:rsidRPr="0076519D" w:rsidRDefault="008A32BA" w:rsidP="008A32BA">
      <w:pPr>
        <w:pStyle w:val="lmentliste"/>
        <w:numPr>
          <w:ilvl w:val="0"/>
          <w:numId w:val="5"/>
        </w:numPr>
        <w:tabs>
          <w:tab w:val="clear" w:pos="2487"/>
          <w:tab w:val="num" w:pos="3915"/>
        </w:tabs>
        <w:ind w:left="448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 xml:space="preserve">Cet actionnaire détient des actions d’une autre </w:t>
      </w:r>
      <w:proofErr w:type="gramStart"/>
      <w:r w:rsidRPr="0076519D">
        <w:rPr>
          <w:rFonts w:asciiTheme="minorHAnsi" w:hAnsiTheme="minorHAnsi" w:cstheme="minorHAnsi"/>
          <w:sz w:val="24"/>
          <w:szCs w:val="24"/>
        </w:rPr>
        <w:t>société?</w:t>
      </w:r>
      <w:proofErr w:type="gramEnd"/>
      <w:r w:rsidRPr="0076519D">
        <w:rPr>
          <w:rFonts w:asciiTheme="minorHAnsi" w:hAnsiTheme="minorHAnsi" w:cstheme="minorHAnsi"/>
          <w:sz w:val="24"/>
          <w:szCs w:val="24"/>
        </w:rPr>
        <w:t xml:space="preserve"> Si oui :</w:t>
      </w:r>
    </w:p>
    <w:p w14:paraId="159B593B" w14:textId="77777777" w:rsidR="008A32BA" w:rsidRPr="0076519D" w:rsidRDefault="008A32BA" w:rsidP="008A32BA">
      <w:pPr>
        <w:pStyle w:val="lmentliste"/>
        <w:numPr>
          <w:ilvl w:val="1"/>
          <w:numId w:val="5"/>
        </w:numPr>
        <w:tabs>
          <w:tab w:val="clear" w:pos="1530"/>
          <w:tab w:val="num" w:pos="2958"/>
        </w:tabs>
        <w:ind w:left="2958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Nom de la société :</w:t>
      </w:r>
    </w:p>
    <w:p w14:paraId="03BAF6FE" w14:textId="77777777" w:rsidR="008A32BA" w:rsidRPr="0076519D" w:rsidRDefault="008A32BA" w:rsidP="008A32BA">
      <w:pPr>
        <w:pStyle w:val="lmentliste"/>
        <w:numPr>
          <w:ilvl w:val="1"/>
          <w:numId w:val="5"/>
        </w:numPr>
        <w:tabs>
          <w:tab w:val="clear" w:pos="1530"/>
          <w:tab w:val="num" w:pos="2958"/>
        </w:tabs>
        <w:ind w:left="2958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Pourcentage des actions ordinaires :</w:t>
      </w:r>
    </w:p>
    <w:p w14:paraId="36A2177C" w14:textId="77777777" w:rsidR="008A32BA" w:rsidRPr="0076519D" w:rsidRDefault="008A32BA" w:rsidP="008A32BA">
      <w:pPr>
        <w:pStyle w:val="lmentliste"/>
        <w:numPr>
          <w:ilvl w:val="1"/>
          <w:numId w:val="5"/>
        </w:numPr>
        <w:tabs>
          <w:tab w:val="clear" w:pos="1530"/>
          <w:tab w:val="num" w:pos="2958"/>
        </w:tabs>
        <w:ind w:left="2958"/>
        <w:contextualSpacing/>
        <w:rPr>
          <w:rFonts w:asciiTheme="minorHAnsi" w:hAnsiTheme="minorHAnsi" w:cstheme="minorHAnsi"/>
          <w:sz w:val="24"/>
          <w:szCs w:val="24"/>
        </w:rPr>
      </w:pPr>
      <w:r w:rsidRPr="0076519D">
        <w:rPr>
          <w:rFonts w:asciiTheme="minorHAnsi" w:hAnsiTheme="minorHAnsi" w:cstheme="minorHAnsi"/>
          <w:sz w:val="24"/>
          <w:szCs w:val="24"/>
        </w:rPr>
        <w:t>Pourcentage des actions privilégiées :</w:t>
      </w:r>
    </w:p>
    <w:p w14:paraId="036BC625" w14:textId="77777777" w:rsidR="008A32BA" w:rsidRDefault="008A32BA" w:rsidP="008A32BA"/>
    <w:p w14:paraId="589D219A" w14:textId="77777777" w:rsidR="008A32BA" w:rsidRDefault="008A32BA" w:rsidP="008A32BA"/>
    <w:p w14:paraId="1F1EF893" w14:textId="77777777" w:rsidR="008A32BA" w:rsidRPr="00E57EC7" w:rsidRDefault="008A32BA" w:rsidP="008A32BA"/>
    <w:p w14:paraId="53758E38" w14:textId="58F009AA" w:rsidR="00F17AE1" w:rsidRPr="008A32BA" w:rsidRDefault="00F17AE1" w:rsidP="008A32BA"/>
    <w:sectPr w:rsidR="00F17AE1" w:rsidRPr="008A32BA" w:rsidSect="00E1101F">
      <w:headerReference w:type="default" r:id="rId9"/>
      <w:type w:val="continuous"/>
      <w:pgSz w:w="11907" w:h="16839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47F18" w14:textId="77777777" w:rsidR="00FB445B" w:rsidRDefault="00FB445B">
      <w:r>
        <w:separator/>
      </w:r>
    </w:p>
  </w:endnote>
  <w:endnote w:type="continuationSeparator" w:id="0">
    <w:p w14:paraId="6C043D54" w14:textId="77777777" w:rsidR="00FB445B" w:rsidRDefault="00FB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1ED81" w14:textId="77777777" w:rsidR="00FB445B" w:rsidRDefault="00FB445B">
      <w:r>
        <w:separator/>
      </w:r>
    </w:p>
  </w:footnote>
  <w:footnote w:type="continuationSeparator" w:id="0">
    <w:p w14:paraId="63C71685" w14:textId="77777777" w:rsidR="00FB445B" w:rsidRDefault="00FB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DBD2D" w14:textId="77777777" w:rsidR="00075FFD" w:rsidRDefault="00075FFD" w:rsidP="00075FFD">
    <w:pPr>
      <w:pStyle w:val="En-tte"/>
      <w:jc w:val="right"/>
    </w:pPr>
    <w:r>
      <w:rPr>
        <w:noProof/>
        <w:lang w:val="fr-CA" w:eastAsia="fr-CA"/>
      </w:rPr>
      <w:drawing>
        <wp:inline distT="0" distB="0" distL="0" distR="0" wp14:anchorId="5CAA3559" wp14:editId="08CD7692">
          <wp:extent cx="2070100" cy="701040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53" t="34778" r="-1210" b="37399"/>
                  <a:stretch/>
                </pic:blipFill>
                <pic:spPr bwMode="auto">
                  <a:xfrm>
                    <a:off x="0" y="0"/>
                    <a:ext cx="2070363" cy="7011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4DF545F" w14:textId="77777777" w:rsidR="00075FFD" w:rsidRPr="00737A02" w:rsidRDefault="00075FFD" w:rsidP="00075FFD">
    <w:pPr>
      <w:jc w:val="right"/>
      <w:rPr>
        <w:rFonts w:ascii="Calibri Light" w:eastAsiaTheme="minorEastAsia" w:hAnsi="Calibri Light" w:cs="Calibri Light"/>
        <w:b/>
        <w:noProof/>
        <w:sz w:val="22"/>
        <w:szCs w:val="22"/>
        <w:lang w:val="fr-CA" w:eastAsia="fr-CA"/>
      </w:rPr>
    </w:pPr>
    <w:r w:rsidRPr="00737A02">
      <w:rPr>
        <w:rFonts w:ascii="Calibri Light" w:eastAsiaTheme="minorEastAsia" w:hAnsi="Calibri Light" w:cs="Calibri Light"/>
        <w:b/>
        <w:noProof/>
        <w:sz w:val="22"/>
        <w:szCs w:val="22"/>
        <w:lang w:val="fr-CA" w:eastAsia="fr-CA"/>
      </w:rPr>
      <w:t>Tel: 514-317-1736 |Fax: 514-800-2933</w:t>
    </w:r>
  </w:p>
  <w:p w14:paraId="56B47F00" w14:textId="77777777" w:rsidR="00075FFD" w:rsidRDefault="00FA5079" w:rsidP="00075FFD">
    <w:pPr>
      <w:jc w:val="right"/>
      <w:rPr>
        <w:rStyle w:val="Lienhypertexte"/>
        <w:rFonts w:ascii="Calibri Light" w:eastAsiaTheme="minorEastAsia" w:hAnsi="Calibri Light" w:cs="Calibri Light"/>
        <w:b/>
        <w:noProof/>
        <w:color w:val="auto"/>
        <w:sz w:val="22"/>
        <w:szCs w:val="22"/>
        <w:lang w:val="fr-CA" w:eastAsia="fr-CA"/>
      </w:rPr>
    </w:pPr>
    <w:hyperlink r:id="rId2" w:history="1">
      <w:r w:rsidR="00075FFD" w:rsidRPr="00737A02">
        <w:rPr>
          <w:rStyle w:val="Lienhypertexte"/>
          <w:rFonts w:ascii="Calibri Light" w:eastAsiaTheme="minorEastAsia" w:hAnsi="Calibri Light" w:cs="Calibri Light"/>
          <w:b/>
          <w:noProof/>
          <w:color w:val="auto"/>
          <w:sz w:val="22"/>
          <w:szCs w:val="22"/>
          <w:lang w:val="fr-CA" w:eastAsia="fr-CA"/>
        </w:rPr>
        <w:t>impotaxe.ca</w:t>
      </w:r>
    </w:hyperlink>
    <w:r w:rsidR="00075FFD" w:rsidRPr="00737A02">
      <w:rPr>
        <w:rFonts w:ascii="Calibri Light" w:eastAsiaTheme="minorEastAsia" w:hAnsi="Calibri Light" w:cs="Calibri Light"/>
        <w:b/>
        <w:noProof/>
        <w:sz w:val="22"/>
        <w:szCs w:val="22"/>
        <w:lang w:val="fr-CA" w:eastAsia="fr-CA"/>
      </w:rPr>
      <w:t xml:space="preserve"> | </w:t>
    </w:r>
    <w:hyperlink r:id="rId3" w:history="1">
      <w:r w:rsidR="00075FFD" w:rsidRPr="00737A02">
        <w:rPr>
          <w:rStyle w:val="Lienhypertexte"/>
          <w:rFonts w:ascii="Calibri Light" w:eastAsiaTheme="minorEastAsia" w:hAnsi="Calibri Light" w:cs="Calibri Light"/>
          <w:b/>
          <w:noProof/>
          <w:color w:val="auto"/>
          <w:sz w:val="22"/>
          <w:szCs w:val="22"/>
          <w:lang w:val="fr-CA" w:eastAsia="fr-CA"/>
        </w:rPr>
        <w:t>info@impotaxe.ca</w:t>
      </w:r>
    </w:hyperlink>
    <w:r w:rsidR="00075FFD" w:rsidRPr="00737A02">
      <w:rPr>
        <w:rStyle w:val="Lienhypertexte"/>
        <w:rFonts w:ascii="Calibri Light" w:eastAsiaTheme="minorEastAsia" w:hAnsi="Calibri Light" w:cs="Calibri Light"/>
        <w:b/>
        <w:noProof/>
        <w:color w:val="auto"/>
        <w:sz w:val="22"/>
        <w:szCs w:val="22"/>
        <w:lang w:val="fr-CA" w:eastAsia="fr-CA"/>
      </w:rPr>
      <w:t xml:space="preserve"> </w:t>
    </w:r>
  </w:p>
  <w:p w14:paraId="65790F92" w14:textId="77777777" w:rsidR="00075FFD" w:rsidRDefault="00075FFD" w:rsidP="00075FFD">
    <w:pPr>
      <w:jc w:val="right"/>
      <w:rPr>
        <w:lang w:val="en-CA"/>
      </w:rPr>
    </w:pPr>
    <w:r w:rsidRPr="000C6F5E">
      <w:rPr>
        <w:rFonts w:ascii="Calibri Light" w:eastAsiaTheme="minorEastAsia" w:hAnsi="Calibri Light" w:cs="Calibri Light"/>
        <w:b/>
        <w:noProof/>
        <w:sz w:val="22"/>
        <w:szCs w:val="22"/>
        <w:lang w:val="fr-CA" w:eastAsia="fr-CA"/>
      </w:rPr>
      <w:drawing>
        <wp:inline distT="0" distB="0" distL="0" distR="0" wp14:anchorId="4D4A6D58" wp14:editId="3B51AC8D">
          <wp:extent cx="230400" cy="230400"/>
          <wp:effectExtent l="0" t="0" r="0" b="0"/>
          <wp:docPr id="3" name="Image 3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6F5E">
      <w:rPr>
        <w:rFonts w:ascii="Calibri Light" w:eastAsiaTheme="minorEastAsia" w:hAnsi="Calibri Light" w:cs="Calibri Light"/>
        <w:b/>
        <w:noProof/>
        <w:sz w:val="22"/>
        <w:szCs w:val="22"/>
        <w:lang w:val="fr-CA" w:eastAsia="fr-CA"/>
      </w:rPr>
      <w:drawing>
        <wp:inline distT="0" distB="0" distL="0" distR="0" wp14:anchorId="4755600F" wp14:editId="3152FA30">
          <wp:extent cx="230400" cy="230400"/>
          <wp:effectExtent l="0" t="0" r="0" b="0"/>
          <wp:docPr id="4" name="Image 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>
                    <a:hlinkClick r:id="rId6"/>
                  </pic:cNvPr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6F5E">
      <w:rPr>
        <w:rFonts w:ascii="Calibri Light" w:eastAsiaTheme="minorEastAsia" w:hAnsi="Calibri Light" w:cs="Calibri Light"/>
        <w:b/>
        <w:noProof/>
        <w:sz w:val="22"/>
        <w:szCs w:val="22"/>
        <w:lang w:val="fr-CA" w:eastAsia="fr-CA"/>
      </w:rPr>
      <w:drawing>
        <wp:inline distT="0" distB="0" distL="0" distR="0" wp14:anchorId="5754DC00" wp14:editId="6D88E0A9">
          <wp:extent cx="230400" cy="230400"/>
          <wp:effectExtent l="0" t="0" r="0" b="0"/>
          <wp:docPr id="2" name="Image 2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>
                    <a:hlinkClick r:id="rId8"/>
                  </pic:cNvPr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6F5E">
      <w:rPr>
        <w:rFonts w:ascii="Calibri Light" w:eastAsiaTheme="minorEastAsia" w:hAnsi="Calibri Light" w:cs="Calibri Light"/>
        <w:b/>
        <w:noProof/>
        <w:sz w:val="22"/>
        <w:szCs w:val="22"/>
        <w:lang w:val="fr-CA" w:eastAsia="fr-CA"/>
      </w:rPr>
      <w:drawing>
        <wp:inline distT="0" distB="0" distL="0" distR="0" wp14:anchorId="371FAC7B" wp14:editId="5528B28A">
          <wp:extent cx="230400" cy="230400"/>
          <wp:effectExtent l="0" t="0" r="0" b="0"/>
          <wp:docPr id="5" name="Image 5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>
                    <a:hlinkClick r:id="rId10"/>
                  </pic:cNvPr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6F5E">
      <w:rPr>
        <w:rFonts w:ascii="Calibri Light" w:eastAsiaTheme="minorEastAsia" w:hAnsi="Calibri Light" w:cs="Calibri Light"/>
        <w:b/>
        <w:noProof/>
        <w:sz w:val="22"/>
        <w:szCs w:val="22"/>
        <w:lang w:val="fr-CA" w:eastAsia="fr-CA"/>
      </w:rPr>
      <w:drawing>
        <wp:inline distT="0" distB="0" distL="0" distR="0" wp14:anchorId="15563965" wp14:editId="27E48254">
          <wp:extent cx="230400" cy="230400"/>
          <wp:effectExtent l="0" t="0" r="0" b="0"/>
          <wp:docPr id="6" name="Image 6">
            <a:hlinkClick xmlns:a="http://schemas.openxmlformats.org/drawingml/2006/main" r:id="rId1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>
                    <a:hlinkClick r:id="rId12"/>
                  </pic:cNvPr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573571" w14:textId="77777777" w:rsidR="00075FFD" w:rsidRPr="00737A02" w:rsidRDefault="00075FFD" w:rsidP="00075FFD">
    <w:pPr>
      <w:jc w:val="right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A6E9F"/>
    <w:multiLevelType w:val="hybridMultilevel"/>
    <w:tmpl w:val="902A45BA"/>
    <w:lvl w:ilvl="0" w:tplc="DE0AD012">
      <w:start w:val="1"/>
      <w:numFmt w:val="bullet"/>
      <w:pStyle w:val="lmentliste"/>
      <w:lvlText w:val="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trike w:val="0"/>
        <w:dstrike w:val="0"/>
        <w:color w:val="999999"/>
        <w:w w:val="100"/>
        <w:position w:val="-6"/>
        <w:sz w:val="24"/>
        <w:szCs w:val="24"/>
        <w:u w:val="none"/>
        <w:effect w:val="none"/>
        <w:vertAlign w:val="baseline"/>
      </w:rPr>
    </w:lvl>
    <w:lvl w:ilvl="1" w:tplc="0C0C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C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14F36"/>
    <w:multiLevelType w:val="hybridMultilevel"/>
    <w:tmpl w:val="1506EF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E080F"/>
    <w:multiLevelType w:val="hybridMultilevel"/>
    <w:tmpl w:val="943C3F1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16372"/>
    <w:multiLevelType w:val="hybridMultilevel"/>
    <w:tmpl w:val="B51CAA18"/>
    <w:lvl w:ilvl="0" w:tplc="0C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E878E5"/>
    <w:multiLevelType w:val="hybridMultilevel"/>
    <w:tmpl w:val="8C9E266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00EBB"/>
    <w:multiLevelType w:val="multilevel"/>
    <w:tmpl w:val="7DA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EA4590"/>
    <w:multiLevelType w:val="multilevel"/>
    <w:tmpl w:val="C870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"/>
  </w:num>
  <w:num w:numId="37">
    <w:abstractNumId w:val="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>
      <o:colormru v:ext="edit" colors="#f99,#fcc,#fec0c0,#fdd4c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421"/>
    <w:rsid w:val="00011304"/>
    <w:rsid w:val="0003583F"/>
    <w:rsid w:val="00047735"/>
    <w:rsid w:val="00050C73"/>
    <w:rsid w:val="00054A61"/>
    <w:rsid w:val="000604F5"/>
    <w:rsid w:val="00064554"/>
    <w:rsid w:val="000678B4"/>
    <w:rsid w:val="00067FC5"/>
    <w:rsid w:val="00075FFD"/>
    <w:rsid w:val="000822C3"/>
    <w:rsid w:val="000831AC"/>
    <w:rsid w:val="00084A64"/>
    <w:rsid w:val="000911FA"/>
    <w:rsid w:val="00092197"/>
    <w:rsid w:val="00094065"/>
    <w:rsid w:val="000964C1"/>
    <w:rsid w:val="000A4571"/>
    <w:rsid w:val="000B11F5"/>
    <w:rsid w:val="000B62B7"/>
    <w:rsid w:val="000C023C"/>
    <w:rsid w:val="000C23BB"/>
    <w:rsid w:val="000C6F5E"/>
    <w:rsid w:val="000D3365"/>
    <w:rsid w:val="000D40D2"/>
    <w:rsid w:val="000E0C96"/>
    <w:rsid w:val="000F417C"/>
    <w:rsid w:val="00101BD6"/>
    <w:rsid w:val="00103117"/>
    <w:rsid w:val="001112F3"/>
    <w:rsid w:val="00116954"/>
    <w:rsid w:val="00132395"/>
    <w:rsid w:val="001369C8"/>
    <w:rsid w:val="00137804"/>
    <w:rsid w:val="00143D8B"/>
    <w:rsid w:val="0017606A"/>
    <w:rsid w:val="0017615C"/>
    <w:rsid w:val="001A4274"/>
    <w:rsid w:val="001C4579"/>
    <w:rsid w:val="001F411A"/>
    <w:rsid w:val="001F4681"/>
    <w:rsid w:val="001F6D5B"/>
    <w:rsid w:val="00210606"/>
    <w:rsid w:val="00216C7E"/>
    <w:rsid w:val="00222F14"/>
    <w:rsid w:val="00232DEE"/>
    <w:rsid w:val="00237535"/>
    <w:rsid w:val="00240D3F"/>
    <w:rsid w:val="002431C9"/>
    <w:rsid w:val="00260A01"/>
    <w:rsid w:val="002630F4"/>
    <w:rsid w:val="00272A9B"/>
    <w:rsid w:val="00273894"/>
    <w:rsid w:val="002764F3"/>
    <w:rsid w:val="00283A18"/>
    <w:rsid w:val="0029247B"/>
    <w:rsid w:val="002A0CC2"/>
    <w:rsid w:val="002B1C53"/>
    <w:rsid w:val="002B70E0"/>
    <w:rsid w:val="002C34D0"/>
    <w:rsid w:val="002D722E"/>
    <w:rsid w:val="002E23FF"/>
    <w:rsid w:val="002E5DBB"/>
    <w:rsid w:val="002E76F8"/>
    <w:rsid w:val="002F3D2F"/>
    <w:rsid w:val="00305802"/>
    <w:rsid w:val="0031067F"/>
    <w:rsid w:val="003158BD"/>
    <w:rsid w:val="00316FF1"/>
    <w:rsid w:val="003224F7"/>
    <w:rsid w:val="00327214"/>
    <w:rsid w:val="003272B3"/>
    <w:rsid w:val="003375D1"/>
    <w:rsid w:val="00343BD0"/>
    <w:rsid w:val="00352CF9"/>
    <w:rsid w:val="003579ED"/>
    <w:rsid w:val="00364F09"/>
    <w:rsid w:val="00364F3F"/>
    <w:rsid w:val="0037159B"/>
    <w:rsid w:val="0037520A"/>
    <w:rsid w:val="00394398"/>
    <w:rsid w:val="003A1B82"/>
    <w:rsid w:val="003C4777"/>
    <w:rsid w:val="003D2595"/>
    <w:rsid w:val="003D4D56"/>
    <w:rsid w:val="003E6313"/>
    <w:rsid w:val="003F3382"/>
    <w:rsid w:val="003F45BF"/>
    <w:rsid w:val="00402BFA"/>
    <w:rsid w:val="00420FD7"/>
    <w:rsid w:val="00450520"/>
    <w:rsid w:val="004678D7"/>
    <w:rsid w:val="00481E13"/>
    <w:rsid w:val="004C2C46"/>
    <w:rsid w:val="004C3F62"/>
    <w:rsid w:val="004C46E0"/>
    <w:rsid w:val="004D02EB"/>
    <w:rsid w:val="004E2CEA"/>
    <w:rsid w:val="004E7F43"/>
    <w:rsid w:val="004F2554"/>
    <w:rsid w:val="004F289C"/>
    <w:rsid w:val="00500A3D"/>
    <w:rsid w:val="00501562"/>
    <w:rsid w:val="00506C9E"/>
    <w:rsid w:val="00515C77"/>
    <w:rsid w:val="00521B64"/>
    <w:rsid w:val="00530D91"/>
    <w:rsid w:val="00531410"/>
    <w:rsid w:val="00535998"/>
    <w:rsid w:val="0054051C"/>
    <w:rsid w:val="00540937"/>
    <w:rsid w:val="0055793D"/>
    <w:rsid w:val="00566AEE"/>
    <w:rsid w:val="005732E3"/>
    <w:rsid w:val="0057443D"/>
    <w:rsid w:val="00575DF5"/>
    <w:rsid w:val="0058155B"/>
    <w:rsid w:val="0058461E"/>
    <w:rsid w:val="0058760F"/>
    <w:rsid w:val="00590253"/>
    <w:rsid w:val="00592933"/>
    <w:rsid w:val="005940E6"/>
    <w:rsid w:val="00595240"/>
    <w:rsid w:val="005B3111"/>
    <w:rsid w:val="005B6BCA"/>
    <w:rsid w:val="005C145F"/>
    <w:rsid w:val="005C3D53"/>
    <w:rsid w:val="005D4C6D"/>
    <w:rsid w:val="005E202D"/>
    <w:rsid w:val="005E247E"/>
    <w:rsid w:val="005E6A0D"/>
    <w:rsid w:val="005E7035"/>
    <w:rsid w:val="005E7A6A"/>
    <w:rsid w:val="006005D0"/>
    <w:rsid w:val="0062561A"/>
    <w:rsid w:val="00630803"/>
    <w:rsid w:val="006504BD"/>
    <w:rsid w:val="00651253"/>
    <w:rsid w:val="006641A7"/>
    <w:rsid w:val="00671544"/>
    <w:rsid w:val="00672F76"/>
    <w:rsid w:val="00674471"/>
    <w:rsid w:val="00680032"/>
    <w:rsid w:val="00680898"/>
    <w:rsid w:val="006825FA"/>
    <w:rsid w:val="006C290F"/>
    <w:rsid w:val="006C3E7E"/>
    <w:rsid w:val="006C4C47"/>
    <w:rsid w:val="006C6CEC"/>
    <w:rsid w:val="006D1011"/>
    <w:rsid w:val="006D5952"/>
    <w:rsid w:val="006E3372"/>
    <w:rsid w:val="006E79C8"/>
    <w:rsid w:val="007129E5"/>
    <w:rsid w:val="00713479"/>
    <w:rsid w:val="007261F3"/>
    <w:rsid w:val="00737A02"/>
    <w:rsid w:val="00743B0C"/>
    <w:rsid w:val="00756E68"/>
    <w:rsid w:val="007636D5"/>
    <w:rsid w:val="00763CFA"/>
    <w:rsid w:val="0077537B"/>
    <w:rsid w:val="00791834"/>
    <w:rsid w:val="00796B4D"/>
    <w:rsid w:val="00797C86"/>
    <w:rsid w:val="007A27FE"/>
    <w:rsid w:val="007C7B1C"/>
    <w:rsid w:val="007D0191"/>
    <w:rsid w:val="007D2C94"/>
    <w:rsid w:val="007D50D8"/>
    <w:rsid w:val="00802086"/>
    <w:rsid w:val="0080720F"/>
    <w:rsid w:val="00810A79"/>
    <w:rsid w:val="00810B0B"/>
    <w:rsid w:val="008202B1"/>
    <w:rsid w:val="008220C4"/>
    <w:rsid w:val="00832638"/>
    <w:rsid w:val="00840DE6"/>
    <w:rsid w:val="00850626"/>
    <w:rsid w:val="00872C6A"/>
    <w:rsid w:val="00881C37"/>
    <w:rsid w:val="00881D43"/>
    <w:rsid w:val="008865B8"/>
    <w:rsid w:val="0089112F"/>
    <w:rsid w:val="008A1C07"/>
    <w:rsid w:val="008A32BA"/>
    <w:rsid w:val="008A3BD7"/>
    <w:rsid w:val="008A4B68"/>
    <w:rsid w:val="008B1CBF"/>
    <w:rsid w:val="008B33D1"/>
    <w:rsid w:val="008B7CFF"/>
    <w:rsid w:val="008C42A1"/>
    <w:rsid w:val="008D4C55"/>
    <w:rsid w:val="008D53A9"/>
    <w:rsid w:val="008F13B0"/>
    <w:rsid w:val="008F30DD"/>
    <w:rsid w:val="00901BAF"/>
    <w:rsid w:val="00911BAE"/>
    <w:rsid w:val="00911E42"/>
    <w:rsid w:val="009125D0"/>
    <w:rsid w:val="00921C9D"/>
    <w:rsid w:val="0098700C"/>
    <w:rsid w:val="00993704"/>
    <w:rsid w:val="00994460"/>
    <w:rsid w:val="009A3C1C"/>
    <w:rsid w:val="009A7421"/>
    <w:rsid w:val="009B617E"/>
    <w:rsid w:val="009C6379"/>
    <w:rsid w:val="009C7BAA"/>
    <w:rsid w:val="009D50A1"/>
    <w:rsid w:val="009F01F1"/>
    <w:rsid w:val="009F1ED1"/>
    <w:rsid w:val="00A0468C"/>
    <w:rsid w:val="00A23BD2"/>
    <w:rsid w:val="00A31A96"/>
    <w:rsid w:val="00A35057"/>
    <w:rsid w:val="00A35E46"/>
    <w:rsid w:val="00A47186"/>
    <w:rsid w:val="00A60089"/>
    <w:rsid w:val="00A6713B"/>
    <w:rsid w:val="00A70463"/>
    <w:rsid w:val="00A75700"/>
    <w:rsid w:val="00A8195A"/>
    <w:rsid w:val="00A81D9F"/>
    <w:rsid w:val="00A91995"/>
    <w:rsid w:val="00AB486E"/>
    <w:rsid w:val="00AE0FD3"/>
    <w:rsid w:val="00AE4A8A"/>
    <w:rsid w:val="00AF0D77"/>
    <w:rsid w:val="00AF2813"/>
    <w:rsid w:val="00AF6374"/>
    <w:rsid w:val="00AF7064"/>
    <w:rsid w:val="00B02C2E"/>
    <w:rsid w:val="00B14B44"/>
    <w:rsid w:val="00B23536"/>
    <w:rsid w:val="00B254A5"/>
    <w:rsid w:val="00B2601A"/>
    <w:rsid w:val="00B32279"/>
    <w:rsid w:val="00B42F58"/>
    <w:rsid w:val="00B5112D"/>
    <w:rsid w:val="00B85870"/>
    <w:rsid w:val="00B930FC"/>
    <w:rsid w:val="00BB3DA4"/>
    <w:rsid w:val="00BD0731"/>
    <w:rsid w:val="00BD2F59"/>
    <w:rsid w:val="00BD6AAE"/>
    <w:rsid w:val="00BE5C90"/>
    <w:rsid w:val="00BF5716"/>
    <w:rsid w:val="00BF736D"/>
    <w:rsid w:val="00BF74AC"/>
    <w:rsid w:val="00C06CA3"/>
    <w:rsid w:val="00C2376A"/>
    <w:rsid w:val="00C36A64"/>
    <w:rsid w:val="00C51432"/>
    <w:rsid w:val="00C671DE"/>
    <w:rsid w:val="00C92436"/>
    <w:rsid w:val="00C94FBF"/>
    <w:rsid w:val="00C96688"/>
    <w:rsid w:val="00CA10B0"/>
    <w:rsid w:val="00CA57C6"/>
    <w:rsid w:val="00CA747B"/>
    <w:rsid w:val="00CB1CDC"/>
    <w:rsid w:val="00CB65FD"/>
    <w:rsid w:val="00CC0174"/>
    <w:rsid w:val="00CD0369"/>
    <w:rsid w:val="00CE100A"/>
    <w:rsid w:val="00CE4E1C"/>
    <w:rsid w:val="00D13364"/>
    <w:rsid w:val="00D32B0D"/>
    <w:rsid w:val="00D43062"/>
    <w:rsid w:val="00D54C04"/>
    <w:rsid w:val="00D5604E"/>
    <w:rsid w:val="00D61820"/>
    <w:rsid w:val="00D62404"/>
    <w:rsid w:val="00D74790"/>
    <w:rsid w:val="00D75107"/>
    <w:rsid w:val="00D75255"/>
    <w:rsid w:val="00D7641A"/>
    <w:rsid w:val="00D77594"/>
    <w:rsid w:val="00D975D0"/>
    <w:rsid w:val="00DA238F"/>
    <w:rsid w:val="00DC52E0"/>
    <w:rsid w:val="00DC7C3A"/>
    <w:rsid w:val="00DE00C7"/>
    <w:rsid w:val="00DE6833"/>
    <w:rsid w:val="00E02297"/>
    <w:rsid w:val="00E1101F"/>
    <w:rsid w:val="00E330BE"/>
    <w:rsid w:val="00E4182C"/>
    <w:rsid w:val="00E70E90"/>
    <w:rsid w:val="00E71709"/>
    <w:rsid w:val="00E75B7E"/>
    <w:rsid w:val="00E82B57"/>
    <w:rsid w:val="00E96DFD"/>
    <w:rsid w:val="00EB26E8"/>
    <w:rsid w:val="00ED273D"/>
    <w:rsid w:val="00ED321B"/>
    <w:rsid w:val="00ED527D"/>
    <w:rsid w:val="00ED792F"/>
    <w:rsid w:val="00EF54C2"/>
    <w:rsid w:val="00F01070"/>
    <w:rsid w:val="00F14B2D"/>
    <w:rsid w:val="00F17AE1"/>
    <w:rsid w:val="00F325AD"/>
    <w:rsid w:val="00F3436A"/>
    <w:rsid w:val="00F458F9"/>
    <w:rsid w:val="00F60F07"/>
    <w:rsid w:val="00F643EE"/>
    <w:rsid w:val="00F75ECD"/>
    <w:rsid w:val="00F76706"/>
    <w:rsid w:val="00F82C9F"/>
    <w:rsid w:val="00F82D01"/>
    <w:rsid w:val="00F91897"/>
    <w:rsid w:val="00FA358F"/>
    <w:rsid w:val="00FA5079"/>
    <w:rsid w:val="00FB445B"/>
    <w:rsid w:val="00FC3239"/>
    <w:rsid w:val="00FF4BA1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99,#fcc,#fec0c0,#fdd4c1"/>
    </o:shapedefaults>
    <o:shapelayout v:ext="edit">
      <o:idmap v:ext="edit" data="1"/>
    </o:shapelayout>
  </w:shapeDefaults>
  <w:decimalSymbol w:val=","/>
  <w:listSeparator w:val=";"/>
  <w14:docId w14:val="1DF83BDC"/>
  <w15:docId w15:val="{3B0FE43A-0507-4418-9A27-B4649F2B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itrecatgorie">
    <w:name w:val="Titre catégorie"/>
    <w:basedOn w:val="Normal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hd w:val="clear" w:color="auto" w:fill="FFCCCC"/>
    </w:pPr>
    <w:rPr>
      <w:b/>
      <w:color w:val="000000"/>
      <w:lang w:bidi="fr-FR"/>
    </w:rPr>
  </w:style>
  <w:style w:type="paragraph" w:customStyle="1" w:styleId="lmentliste">
    <w:name w:val="Élément liste"/>
    <w:basedOn w:val="Normal"/>
    <w:pPr>
      <w:numPr>
        <w:numId w:val="2"/>
      </w:numPr>
      <w:spacing w:before="60"/>
    </w:pPr>
    <w:rPr>
      <w:sz w:val="22"/>
      <w:szCs w:val="22"/>
      <w:lang w:bidi="fr-FR"/>
    </w:rPr>
  </w:style>
  <w:style w:type="paragraph" w:customStyle="1" w:styleId="lmentlistevide">
    <w:name w:val="Élément liste vide"/>
    <w:basedOn w:val="lmentliste"/>
    <w:pPr>
      <w:tabs>
        <w:tab w:val="right" w:leader="underscore" w:pos="3690"/>
      </w:tabs>
    </w:p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75B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75B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7421"/>
    <w:pPr>
      <w:ind w:left="720"/>
      <w:contextualSpacing/>
    </w:pPr>
    <w:rPr>
      <w:rFonts w:ascii="Tahoma" w:hAnsi="Tahoma" w:cs="Tahoma"/>
      <w:sz w:val="20"/>
      <w:szCs w:val="20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F325A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F01F1"/>
    <w:rPr>
      <w:b/>
      <w:bCs/>
    </w:rPr>
  </w:style>
  <w:style w:type="character" w:customStyle="1" w:styleId="nowrap">
    <w:name w:val="nowrap"/>
    <w:basedOn w:val="Policepardfaut"/>
    <w:rsid w:val="009F01F1"/>
  </w:style>
  <w:style w:type="character" w:customStyle="1" w:styleId="En-tteCar">
    <w:name w:val="En-tête Car"/>
    <w:basedOn w:val="Policepardfaut"/>
    <w:link w:val="En-tte"/>
    <w:rsid w:val="006E79C8"/>
    <w:rPr>
      <w:sz w:val="24"/>
      <w:szCs w:val="24"/>
    </w:rPr>
  </w:style>
  <w:style w:type="character" w:styleId="Lienhypertextesuivivisit">
    <w:name w:val="FollowedHyperlink"/>
    <w:basedOn w:val="Policepardfaut"/>
    <w:semiHidden/>
    <w:unhideWhenUsed/>
    <w:rsid w:val="00EF54C2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5716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01B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853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5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9904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13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0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60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15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83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23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694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344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01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02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9" w:color="D3D6DB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9" w:color="D3D6D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254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883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3761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671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288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26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mpotaxeINC" TargetMode="External"/><Relationship Id="rId13" Type="http://schemas.openxmlformats.org/officeDocument/2006/relationships/image" Target="media/image6.png"/><Relationship Id="rId3" Type="http://schemas.openxmlformats.org/officeDocument/2006/relationships/hyperlink" Target="mailto:info@impotaxe.ca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twitter.com/impotaxe_ca" TargetMode="External"/><Relationship Id="rId2" Type="http://schemas.openxmlformats.org/officeDocument/2006/relationships/hyperlink" Target="http://www.impotaxe.ca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instagram.com/impotaxe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hyperlink" Target="https://www.linkedin.com/company/18864649/admin/" TargetMode="External"/><Relationship Id="rId4" Type="http://schemas.openxmlformats.org/officeDocument/2006/relationships/hyperlink" Target="https://www.google.com/maps/place/Imp%C3%B4taxe+Inc./@57.910273,-130.2802828,3z/data=!3m1!4b1!4m5!3m4!1s0x4cc918c9b5d7bfa1:0x95155251159ae9fd!8m2!3d62.3853313!4d-96.8177377" TargetMode="Externa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\AppData\Roaming\Microsoft\Templates\Mariage%20-%20Liste%20des%20choses%20&#224;%20avoir%20avec%20soi%20le%20jour%20J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A813-3A22-462B-BDAF-C6D797C3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0EC33-ED84-4629-8FE2-8B47CF95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Mariage - Liste des choses à avoir avec soi le jour J</Template>
  <TotalTime>2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Mariage - Liste des choses à avoir avec soi le jour J</vt:lpstr>
      <vt:lpstr>Liste pour le jour du mariage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Mariage - Liste des choses à avoir avec soi le jour J</dc:title>
  <dc:creator>Eve</dc:creator>
  <cp:lastModifiedBy>Evelyne Jacquet</cp:lastModifiedBy>
  <cp:revision>2</cp:revision>
  <cp:lastPrinted>2020-11-03T19:50:00Z</cp:lastPrinted>
  <dcterms:created xsi:type="dcterms:W3CDTF">2020-11-03T20:38:00Z</dcterms:created>
  <dcterms:modified xsi:type="dcterms:W3CDTF">2020-11-03T20:38:00Z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TC018951949991</vt:lpwstr>
  </property>
</Properties>
</file>