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8847" w14:textId="77777777" w:rsidR="005C471D" w:rsidRPr="000B5E7C" w:rsidRDefault="005C471D" w:rsidP="00383560">
      <w:pPr>
        <w:rPr>
          <w:rFonts w:ascii="Arial Black" w:hAnsi="Arial Black"/>
          <w:sz w:val="32"/>
          <w:szCs w:val="32"/>
          <w:lang w:val="en-CA"/>
        </w:rPr>
      </w:pPr>
    </w:p>
    <w:p w14:paraId="477AAE88" w14:textId="4855F792" w:rsidR="00383560" w:rsidRPr="000B5E7C" w:rsidRDefault="000B5E7C" w:rsidP="00383560">
      <w:pPr>
        <w:rPr>
          <w:rFonts w:ascii="Arial Black" w:hAnsi="Arial Black"/>
          <w:sz w:val="28"/>
          <w:szCs w:val="28"/>
          <w:lang w:val="en-CA"/>
        </w:rPr>
      </w:pPr>
      <w:r w:rsidRPr="000B5E7C">
        <w:rPr>
          <w:rFonts w:ascii="Arial Black" w:hAnsi="Arial Black"/>
          <w:sz w:val="28"/>
          <w:szCs w:val="28"/>
          <w:lang w:val="en-CA"/>
        </w:rPr>
        <w:t>INTERVIEW – NEW C</w:t>
      </w:r>
      <w:r>
        <w:rPr>
          <w:rFonts w:ascii="Arial Black" w:hAnsi="Arial Black"/>
          <w:sz w:val="28"/>
          <w:szCs w:val="28"/>
          <w:lang w:val="en-CA"/>
        </w:rPr>
        <w:t>LI</w:t>
      </w:r>
      <w:r w:rsidRPr="000B5E7C">
        <w:rPr>
          <w:rFonts w:ascii="Arial Black" w:hAnsi="Arial Black"/>
          <w:sz w:val="28"/>
          <w:szCs w:val="28"/>
          <w:lang w:val="en-CA"/>
        </w:rPr>
        <w:t>ENTS (Companies)</w:t>
      </w:r>
    </w:p>
    <w:p w14:paraId="68D4D19F" w14:textId="3702BB35" w:rsidR="00383560" w:rsidRPr="000B5E7C" w:rsidRDefault="00383560" w:rsidP="00383560">
      <w:pPr>
        <w:pStyle w:val="lmentliste"/>
        <w:contextualSpacing/>
        <w:rPr>
          <w:rFonts w:asciiTheme="minorHAnsi" w:hAnsiTheme="minorHAnsi"/>
          <w:i/>
          <w:iCs/>
          <w:lang w:val="en-CA" w:bidi="ar-SA"/>
        </w:rPr>
      </w:pPr>
    </w:p>
    <w:p w14:paraId="7ED4BD03" w14:textId="53223898" w:rsidR="00595FB4" w:rsidRPr="000B5E7C" w:rsidRDefault="000B5E7C" w:rsidP="00383560">
      <w:pPr>
        <w:pStyle w:val="lmentliste"/>
        <w:contextualSpacing/>
        <w:rPr>
          <w:rFonts w:asciiTheme="minorHAnsi" w:hAnsiTheme="minorHAnsi"/>
          <w:sz w:val="28"/>
          <w:szCs w:val="28"/>
          <w:u w:val="single"/>
          <w:lang w:val="en-CA" w:bidi="ar-SA"/>
        </w:rPr>
      </w:pPr>
      <w:r>
        <w:rPr>
          <w:rFonts w:asciiTheme="minorHAnsi" w:hAnsiTheme="minorHAnsi"/>
          <w:sz w:val="28"/>
          <w:szCs w:val="28"/>
          <w:u w:val="single"/>
          <w:lang w:val="en-CA" w:bidi="ar-SA"/>
        </w:rPr>
        <w:t>Today’s d</w:t>
      </w:r>
      <w:r w:rsidR="00595FB4" w:rsidRPr="000B5E7C">
        <w:rPr>
          <w:rFonts w:asciiTheme="minorHAnsi" w:hAnsiTheme="minorHAnsi"/>
          <w:sz w:val="28"/>
          <w:szCs w:val="28"/>
          <w:u w:val="single"/>
          <w:lang w:val="en-CA" w:bidi="ar-SA"/>
        </w:rPr>
        <w:t>ate:</w:t>
      </w:r>
    </w:p>
    <w:p w14:paraId="14E08388" w14:textId="77777777" w:rsidR="00595FB4" w:rsidRPr="000B5E7C" w:rsidRDefault="00595FB4" w:rsidP="00383560">
      <w:pPr>
        <w:pStyle w:val="lmentliste"/>
        <w:contextualSpacing/>
        <w:rPr>
          <w:rFonts w:asciiTheme="minorHAnsi" w:hAnsiTheme="minorHAnsi"/>
          <w:i/>
          <w:iCs/>
          <w:lang w:val="en-CA" w:bidi="ar-SA"/>
        </w:rPr>
      </w:pPr>
    </w:p>
    <w:p w14:paraId="0AAB955F" w14:textId="66B14AD4" w:rsidR="00383560" w:rsidRPr="000B5E7C" w:rsidRDefault="000B5E7C" w:rsidP="00383560">
      <w:pPr>
        <w:rPr>
          <w:rFonts w:ascii="Arial Black" w:hAnsi="Arial Black"/>
          <w:sz w:val="20"/>
          <w:szCs w:val="20"/>
          <w:lang w:val="en-CA"/>
        </w:rPr>
      </w:pPr>
      <w:r>
        <w:rPr>
          <w:rFonts w:ascii="Arial Black" w:hAnsi="Arial Black"/>
          <w:sz w:val="20"/>
          <w:szCs w:val="20"/>
          <w:lang w:val="en-CA"/>
        </w:rPr>
        <w:t>COMPANY INFORMATION</w:t>
      </w:r>
    </w:p>
    <w:p w14:paraId="40575798" w14:textId="710E6DBA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Legal name:</w:t>
      </w:r>
    </w:p>
    <w:p w14:paraId="71C83B4E" w14:textId="68807BE1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BN (Federal Business Number):</w:t>
      </w:r>
    </w:p>
    <w:p w14:paraId="29981E6A" w14:textId="1705DD19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proofErr w:type="spellStart"/>
      <w:r w:rsidRPr="000B5E7C">
        <w:rPr>
          <w:rFonts w:asciiTheme="minorHAnsi" w:hAnsiTheme="minorHAnsi" w:cstheme="minorHAnsi"/>
          <w:lang w:val="en-CA"/>
        </w:rPr>
        <w:t>NEQ</w:t>
      </w:r>
      <w:proofErr w:type="spellEnd"/>
      <w:r w:rsidRPr="000B5E7C">
        <w:rPr>
          <w:rFonts w:asciiTheme="minorHAnsi" w:hAnsiTheme="minorHAnsi" w:cstheme="minorHAnsi"/>
          <w:lang w:val="en-CA"/>
        </w:rPr>
        <w:t xml:space="preserve"> (Quebec Business Number):</w:t>
      </w:r>
    </w:p>
    <w:p w14:paraId="4BD3A4BF" w14:textId="2B1BD683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Identification number in Quebec:</w:t>
      </w:r>
    </w:p>
    <w:p w14:paraId="1163FDDE" w14:textId="34E0DFE2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Mailing address: </w:t>
      </w:r>
    </w:p>
    <w:p w14:paraId="440EF641" w14:textId="0A1AD85B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color w:val="4BACC6" w:themeColor="accent5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Address where the company's accounting records are</w:t>
      </w:r>
      <w:r>
        <w:rPr>
          <w:rFonts w:asciiTheme="minorHAnsi" w:hAnsiTheme="minorHAnsi" w:cstheme="minorHAnsi"/>
          <w:lang w:val="en-CA"/>
        </w:rPr>
        <w:t xml:space="preserve"> kept</w:t>
      </w:r>
      <w:r w:rsidRPr="000B5E7C">
        <w:rPr>
          <w:rFonts w:asciiTheme="minorHAnsi" w:hAnsiTheme="minorHAnsi" w:cstheme="minorHAnsi"/>
          <w:lang w:val="en-CA"/>
        </w:rPr>
        <w:t xml:space="preserve"> - </w:t>
      </w:r>
      <w:r w:rsidRPr="000B5E7C">
        <w:rPr>
          <w:rFonts w:asciiTheme="minorHAnsi" w:hAnsiTheme="minorHAnsi" w:cstheme="minorHAnsi"/>
          <w:color w:val="4BACC6" w:themeColor="accent5"/>
          <w:lang w:val="en-CA"/>
        </w:rPr>
        <w:t>if different from the mailing address:</w:t>
      </w:r>
    </w:p>
    <w:p w14:paraId="0D09F5D5" w14:textId="3E0429BD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color w:val="4BACC6" w:themeColor="accent5"/>
          <w:lang w:val="en-CA"/>
        </w:rPr>
      </w:pPr>
      <w:r>
        <w:rPr>
          <w:rFonts w:asciiTheme="minorHAnsi" w:hAnsiTheme="minorHAnsi" w:cstheme="minorHAnsi"/>
          <w:lang w:val="en-CA"/>
        </w:rPr>
        <w:t>H</w:t>
      </w:r>
      <w:r w:rsidRPr="000B5E7C">
        <w:rPr>
          <w:rFonts w:asciiTheme="minorHAnsi" w:hAnsiTheme="minorHAnsi" w:cstheme="minorHAnsi"/>
          <w:lang w:val="en-CA"/>
        </w:rPr>
        <w:t xml:space="preserve">ead office address - </w:t>
      </w:r>
      <w:r w:rsidRPr="000B5E7C">
        <w:rPr>
          <w:rFonts w:asciiTheme="minorHAnsi" w:hAnsiTheme="minorHAnsi" w:cstheme="minorHAnsi"/>
          <w:color w:val="4BACC6" w:themeColor="accent5"/>
          <w:lang w:val="en-CA"/>
        </w:rPr>
        <w:t>if different from the mailing</w:t>
      </w:r>
      <w:r w:rsidRPr="000B5E7C">
        <w:rPr>
          <w:rFonts w:asciiTheme="minorHAnsi" w:hAnsiTheme="minorHAnsi" w:cstheme="minorHAnsi"/>
          <w:lang w:val="en-CA"/>
        </w:rPr>
        <w:t xml:space="preserve"> </w:t>
      </w:r>
      <w:r w:rsidRPr="000B5E7C">
        <w:rPr>
          <w:rFonts w:asciiTheme="minorHAnsi" w:hAnsiTheme="minorHAnsi" w:cstheme="minorHAnsi"/>
          <w:color w:val="4BACC6" w:themeColor="accent5"/>
          <w:lang w:val="en-CA"/>
        </w:rPr>
        <w:t>address:</w:t>
      </w:r>
    </w:p>
    <w:p w14:paraId="5228942A" w14:textId="2E8EFD90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GST</w:t>
      </w:r>
      <w:r w:rsidR="00920DB8">
        <w:rPr>
          <w:rFonts w:asciiTheme="minorHAnsi" w:hAnsiTheme="minorHAnsi" w:cstheme="minorHAnsi"/>
          <w:lang w:val="en-CA"/>
        </w:rPr>
        <w:t>/</w:t>
      </w:r>
      <w:proofErr w:type="spellStart"/>
      <w:r w:rsidR="00920DB8">
        <w:rPr>
          <w:rFonts w:asciiTheme="minorHAnsi" w:hAnsiTheme="minorHAnsi" w:cstheme="minorHAnsi"/>
          <w:lang w:val="en-CA"/>
        </w:rPr>
        <w:t>HST</w:t>
      </w:r>
      <w:proofErr w:type="spellEnd"/>
      <w:r w:rsidRPr="000B5E7C">
        <w:rPr>
          <w:rFonts w:asciiTheme="minorHAnsi" w:hAnsiTheme="minorHAnsi" w:cstheme="minorHAnsi"/>
          <w:lang w:val="en-CA"/>
        </w:rPr>
        <w:t xml:space="preserve"> number:</w:t>
      </w:r>
    </w:p>
    <w:p w14:paraId="79C8FA67" w14:textId="5445FBAA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proofErr w:type="spellStart"/>
      <w:r w:rsidRPr="000B5E7C">
        <w:rPr>
          <w:rFonts w:asciiTheme="minorHAnsi" w:hAnsiTheme="minorHAnsi" w:cstheme="minorHAnsi"/>
          <w:lang w:val="en-CA"/>
        </w:rPr>
        <w:t>QST</w:t>
      </w:r>
      <w:proofErr w:type="spellEnd"/>
      <w:r w:rsidRPr="000B5E7C">
        <w:rPr>
          <w:rFonts w:asciiTheme="minorHAnsi" w:hAnsiTheme="minorHAnsi" w:cstheme="minorHAnsi"/>
          <w:lang w:val="en-CA"/>
        </w:rPr>
        <w:t xml:space="preserve"> number:</w:t>
      </w:r>
    </w:p>
    <w:p w14:paraId="2E3B37E2" w14:textId="14C66AC3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End of the fiscal year</w:t>
      </w:r>
      <w:r>
        <w:rPr>
          <w:rFonts w:asciiTheme="minorHAnsi" w:hAnsiTheme="minorHAnsi" w:cstheme="minorHAnsi"/>
          <w:lang w:val="en-CA"/>
        </w:rPr>
        <w:t xml:space="preserve">: </w:t>
      </w:r>
    </w:p>
    <w:p w14:paraId="30DB9352" w14:textId="21E81F1D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Name of the designated signatory</w:t>
      </w:r>
      <w:r>
        <w:rPr>
          <w:rFonts w:asciiTheme="minorHAnsi" w:hAnsiTheme="minorHAnsi" w:cstheme="minorHAnsi"/>
          <w:lang w:val="en-CA"/>
        </w:rPr>
        <w:t xml:space="preserve">: </w:t>
      </w:r>
    </w:p>
    <w:p w14:paraId="72AF8FCC" w14:textId="3BDB9437" w:rsid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Sources of revenue (products / services):</w:t>
      </w:r>
    </w:p>
    <w:p w14:paraId="6D92819B" w14:textId="620FC3AB" w:rsidR="00D77267" w:rsidRPr="00D77267" w:rsidRDefault="00D77267" w:rsidP="00D77267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D77267">
        <w:rPr>
          <w:rFonts w:asciiTheme="minorHAnsi" w:hAnsiTheme="minorHAnsi" w:cstheme="minorHAnsi"/>
          <w:lang w:val="en-CA"/>
        </w:rPr>
        <w:t>Provinces where the company has a permanent establishment (</w:t>
      </w:r>
      <w:proofErr w:type="spellStart"/>
      <w:r w:rsidRPr="00D77267">
        <w:rPr>
          <w:rFonts w:asciiTheme="minorHAnsi" w:hAnsiTheme="minorHAnsi" w:cstheme="minorHAnsi"/>
          <w:lang w:val="en-CA"/>
        </w:rPr>
        <w:t>eg</w:t>
      </w:r>
      <w:proofErr w:type="spellEnd"/>
      <w:r w:rsidRPr="00D77267">
        <w:rPr>
          <w:rFonts w:asciiTheme="minorHAnsi" w:hAnsiTheme="minorHAnsi" w:cstheme="minorHAnsi"/>
          <w:lang w:val="en-CA"/>
        </w:rPr>
        <w:t xml:space="preserve"> establishment, employee / agent, stock of </w:t>
      </w:r>
      <w:r>
        <w:rPr>
          <w:rFonts w:asciiTheme="minorHAnsi" w:hAnsiTheme="minorHAnsi" w:cstheme="minorHAnsi"/>
          <w:lang w:val="en-CA"/>
        </w:rPr>
        <w:t>merchandise):</w:t>
      </w:r>
    </w:p>
    <w:p w14:paraId="542C6B3C" w14:textId="72BC19F9" w:rsidR="000B5E7C" w:rsidRP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Number of employees:</w:t>
      </w:r>
    </w:p>
    <w:p w14:paraId="5F2CCF7E" w14:textId="135EB27D" w:rsidR="000B5E7C" w:rsidRDefault="000B5E7C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0B5E7C">
        <w:rPr>
          <w:rFonts w:asciiTheme="minorHAnsi" w:hAnsiTheme="minorHAnsi" w:cstheme="minorHAnsi"/>
          <w:lang w:val="en-CA"/>
        </w:rPr>
        <w:t>Number of hours worked by each employee:</w:t>
      </w:r>
    </w:p>
    <w:p w14:paraId="32F21C69" w14:textId="33B55176" w:rsidR="00093B23" w:rsidRPr="000B5E7C" w:rsidRDefault="00093B23" w:rsidP="000B5E7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The company earns income from one or more webpages or websites, is so list the webpages or website addresses:</w:t>
      </w:r>
      <w:bookmarkStart w:id="0" w:name="_GoBack"/>
      <w:bookmarkEnd w:id="0"/>
    </w:p>
    <w:p w14:paraId="3B13C93F" w14:textId="4EFA5445" w:rsidR="0068053A" w:rsidRPr="000B5E7C" w:rsidRDefault="003A2835" w:rsidP="008A504E">
      <w:pPr>
        <w:pStyle w:val="lmentliste"/>
        <w:ind w:left="448"/>
        <w:contextualSpacing/>
        <w:rPr>
          <w:lang w:val="en-CA"/>
        </w:rPr>
      </w:pPr>
      <w:r w:rsidRPr="000B5E7C">
        <w:rPr>
          <w:lang w:val="en-CA"/>
        </w:rPr>
        <w:t xml:space="preserve"> </w:t>
      </w:r>
    </w:p>
    <w:p w14:paraId="3F378CE5" w14:textId="77777777" w:rsidR="0078391E" w:rsidRPr="000B5E7C" w:rsidRDefault="0078391E" w:rsidP="0068053A">
      <w:pPr>
        <w:rPr>
          <w:rFonts w:ascii="Arial Black" w:hAnsi="Arial Black"/>
          <w:sz w:val="20"/>
          <w:szCs w:val="20"/>
          <w:lang w:val="en-CA"/>
        </w:rPr>
      </w:pPr>
    </w:p>
    <w:p w14:paraId="54C803EA" w14:textId="66469899" w:rsidR="00562A6C" w:rsidRDefault="00562A6C" w:rsidP="0068053A">
      <w:pPr>
        <w:rPr>
          <w:rFonts w:ascii="Arial Black" w:hAnsi="Arial Black"/>
          <w:sz w:val="20"/>
          <w:szCs w:val="20"/>
          <w:lang w:val="en-CA"/>
        </w:rPr>
      </w:pPr>
      <w:r w:rsidRPr="00562A6C">
        <w:rPr>
          <w:rFonts w:ascii="Arial Black" w:hAnsi="Arial Black"/>
          <w:sz w:val="20"/>
          <w:szCs w:val="20"/>
          <w:lang w:val="en-CA"/>
        </w:rPr>
        <w:t xml:space="preserve">INFORMATION ABOUT </w:t>
      </w:r>
      <w:r>
        <w:rPr>
          <w:rFonts w:ascii="Arial Black" w:hAnsi="Arial Black"/>
          <w:sz w:val="20"/>
          <w:szCs w:val="20"/>
          <w:lang w:val="en-CA"/>
        </w:rPr>
        <w:t xml:space="preserve">THE </w:t>
      </w:r>
      <w:r w:rsidRPr="00562A6C">
        <w:rPr>
          <w:rFonts w:ascii="Arial Black" w:hAnsi="Arial Black"/>
          <w:sz w:val="20"/>
          <w:szCs w:val="20"/>
          <w:lang w:val="en-CA"/>
        </w:rPr>
        <w:t>SHAREHOLDERS OF THE COMPANY</w:t>
      </w:r>
    </w:p>
    <w:p w14:paraId="4EF98CB8" w14:textId="7663749C" w:rsidR="002A64F6" w:rsidRPr="000B5E7C" w:rsidRDefault="00562A6C" w:rsidP="0068053A">
      <w:pPr>
        <w:rPr>
          <w:rFonts w:ascii="Arial Black" w:hAnsi="Arial Black"/>
          <w:sz w:val="20"/>
          <w:szCs w:val="20"/>
          <w:lang w:val="en-CA"/>
        </w:rPr>
      </w:pPr>
      <w:r>
        <w:rPr>
          <w:rFonts w:ascii="Arial Black" w:hAnsi="Arial Black"/>
          <w:sz w:val="20"/>
          <w:szCs w:val="20"/>
          <w:lang w:val="en-CA"/>
        </w:rPr>
        <w:t>Shareholder</w:t>
      </w:r>
      <w:r w:rsidR="002A64F6" w:rsidRPr="000B5E7C">
        <w:rPr>
          <w:rFonts w:ascii="Arial Black" w:hAnsi="Arial Black"/>
          <w:sz w:val="20"/>
          <w:szCs w:val="20"/>
          <w:lang w:val="en-CA"/>
        </w:rPr>
        <w:t xml:space="preserve"> #</w:t>
      </w:r>
      <w:r w:rsidR="00274FD9" w:rsidRPr="000B5E7C">
        <w:rPr>
          <w:rFonts w:ascii="Arial Black" w:hAnsi="Arial Black"/>
          <w:sz w:val="20"/>
          <w:szCs w:val="20"/>
          <w:lang w:val="en-CA"/>
        </w:rPr>
        <w:t>1</w:t>
      </w:r>
    </w:p>
    <w:p w14:paraId="400C1311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Legal name of the company:</w:t>
      </w:r>
    </w:p>
    <w:p w14:paraId="2A4455A2" w14:textId="6AAE169E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BN (Federal Business Number):</w:t>
      </w:r>
    </w:p>
    <w:p w14:paraId="1A95F541" w14:textId="1BBBC880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proofErr w:type="spellStart"/>
      <w:r w:rsidRPr="00562A6C">
        <w:rPr>
          <w:rFonts w:asciiTheme="minorHAnsi" w:hAnsiTheme="minorHAnsi" w:cstheme="minorHAnsi"/>
          <w:lang w:val="en-CA"/>
        </w:rPr>
        <w:t>NEQ</w:t>
      </w:r>
      <w:proofErr w:type="spellEnd"/>
      <w:r w:rsidRPr="00562A6C">
        <w:rPr>
          <w:rFonts w:asciiTheme="minorHAnsi" w:hAnsiTheme="minorHAnsi" w:cstheme="minorHAnsi"/>
          <w:lang w:val="en-CA"/>
        </w:rPr>
        <w:t xml:space="preserve"> (Quebec Business Number):</w:t>
      </w:r>
    </w:p>
    <w:p w14:paraId="05EE8A72" w14:textId="77777777" w:rsidR="00562A6C" w:rsidRPr="00562A6C" w:rsidRDefault="00562A6C" w:rsidP="00562A6C">
      <w:pPr>
        <w:pStyle w:val="lmentliste"/>
        <w:ind w:left="1168" w:firstLine="272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or</w:t>
      </w:r>
    </w:p>
    <w:p w14:paraId="2B41E3FF" w14:textId="555E1361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First name:</w:t>
      </w:r>
    </w:p>
    <w:p w14:paraId="19D48A67" w14:textId="224E6CD2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Last name:</w:t>
      </w:r>
    </w:p>
    <w:p w14:paraId="09CE3FF4" w14:textId="05BF989D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Social Insurance Number (SIN):</w:t>
      </w:r>
    </w:p>
    <w:p w14:paraId="48781F66" w14:textId="77777777" w:rsidR="00562A6C" w:rsidRPr="00562A6C" w:rsidRDefault="00562A6C" w:rsidP="00562A6C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435968E4" w14:textId="0CCD8B8C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5819CEB0" w14:textId="767061D4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711B2A4C" w14:textId="749BCDB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is a resident of </w:t>
      </w:r>
      <w:proofErr w:type="gramStart"/>
      <w:r w:rsidRPr="00562A6C">
        <w:rPr>
          <w:rFonts w:asciiTheme="minorHAnsi" w:hAnsiTheme="minorHAnsi" w:cstheme="minorHAnsi"/>
          <w:lang w:val="en-CA"/>
        </w:rPr>
        <w:t>Canada?</w:t>
      </w:r>
      <w:r>
        <w:rPr>
          <w:rFonts w:asciiTheme="minorHAnsi" w:hAnsiTheme="minorHAnsi" w:cstheme="minorHAnsi"/>
          <w:lang w:val="en-CA"/>
        </w:rPr>
        <w:t>:</w:t>
      </w:r>
      <w:proofErr w:type="gramEnd"/>
    </w:p>
    <w:p w14:paraId="5D2F42F6" w14:textId="1FFE6AF3" w:rsidR="00562A6C" w:rsidRDefault="00562A6C" w:rsidP="004D2C1D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</w:t>
      </w:r>
      <w:r>
        <w:rPr>
          <w:rFonts w:asciiTheme="minorHAnsi" w:hAnsiTheme="minorHAnsi" w:cstheme="minorHAnsi"/>
          <w:lang w:val="en-CA"/>
        </w:rPr>
        <w:t>has</w:t>
      </w:r>
      <w:r w:rsidRPr="00562A6C">
        <w:rPr>
          <w:rFonts w:asciiTheme="minorHAnsi" w:hAnsiTheme="minorHAnsi" w:cstheme="minorHAnsi"/>
          <w:lang w:val="en-CA"/>
        </w:rPr>
        <w:t xml:space="preserve"> shares of another </w:t>
      </w:r>
      <w:proofErr w:type="gramStart"/>
      <w:r w:rsidRPr="00562A6C">
        <w:rPr>
          <w:rFonts w:asciiTheme="minorHAnsi" w:hAnsiTheme="minorHAnsi" w:cstheme="minorHAnsi"/>
          <w:lang w:val="en-CA"/>
        </w:rPr>
        <w:t>company?</w:t>
      </w:r>
      <w:proofErr w:type="gramEnd"/>
      <w:r w:rsidRPr="00562A6C">
        <w:rPr>
          <w:rFonts w:asciiTheme="minorHAnsi" w:hAnsiTheme="minorHAnsi" w:cstheme="minorHAnsi"/>
          <w:lang w:val="en-CA"/>
        </w:rPr>
        <w:t xml:space="preserve"> If yes:</w:t>
      </w:r>
    </w:p>
    <w:p w14:paraId="570B145D" w14:textId="77777777" w:rsidR="00562A6C" w:rsidRDefault="00562A6C" w:rsidP="00707E38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Name of the company:</w:t>
      </w:r>
    </w:p>
    <w:p w14:paraId="5CFC32EF" w14:textId="52241754" w:rsidR="00562A6C" w:rsidRDefault="00562A6C" w:rsidP="00F216BA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089E84D5" w14:textId="0512C1B4" w:rsidR="00562A6C" w:rsidRPr="00562A6C" w:rsidRDefault="00562A6C" w:rsidP="00F216BA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1E4C4C98" w14:textId="702316D7" w:rsidR="005E6F42" w:rsidRPr="000B5E7C" w:rsidRDefault="005E6F42" w:rsidP="005E6F42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0D303C15" w14:textId="0E7D9C6B" w:rsidR="005E6F42" w:rsidRPr="000B5E7C" w:rsidRDefault="005E6F42" w:rsidP="005E6F42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03E65D7C" w14:textId="379D22C2" w:rsidR="005E6F42" w:rsidRPr="000B5E7C" w:rsidRDefault="005E6F42" w:rsidP="005E6F42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224B359C" w14:textId="3A545FF0" w:rsidR="005E6F42" w:rsidRPr="000B5E7C" w:rsidRDefault="005E6F42" w:rsidP="005E6F42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3C18150C" w14:textId="08F820EA" w:rsidR="0078391E" w:rsidRDefault="0078391E" w:rsidP="0078391E">
      <w:pPr>
        <w:rPr>
          <w:rFonts w:ascii="Arial Black" w:hAnsi="Arial Black"/>
          <w:sz w:val="20"/>
          <w:szCs w:val="20"/>
          <w:lang w:val="en-CA"/>
        </w:rPr>
      </w:pPr>
    </w:p>
    <w:p w14:paraId="32136C34" w14:textId="77777777" w:rsidR="00562A6C" w:rsidRPr="000B5E7C" w:rsidRDefault="00562A6C" w:rsidP="0078391E">
      <w:pPr>
        <w:rPr>
          <w:rFonts w:ascii="Arial Black" w:hAnsi="Arial Black"/>
          <w:sz w:val="20"/>
          <w:szCs w:val="20"/>
          <w:lang w:val="en-CA"/>
        </w:rPr>
      </w:pPr>
    </w:p>
    <w:p w14:paraId="1EC42FFA" w14:textId="305CDD12" w:rsidR="00562A6C" w:rsidRPr="000B5E7C" w:rsidRDefault="00562A6C" w:rsidP="00562A6C">
      <w:pPr>
        <w:rPr>
          <w:rFonts w:ascii="Arial Black" w:hAnsi="Arial Black"/>
          <w:sz w:val="20"/>
          <w:szCs w:val="20"/>
          <w:lang w:val="en-CA"/>
        </w:rPr>
      </w:pPr>
      <w:r>
        <w:rPr>
          <w:rFonts w:ascii="Arial Black" w:hAnsi="Arial Black"/>
          <w:sz w:val="20"/>
          <w:szCs w:val="20"/>
          <w:lang w:val="en-CA"/>
        </w:rPr>
        <w:t>Shareholder</w:t>
      </w:r>
      <w:r w:rsidRPr="000B5E7C">
        <w:rPr>
          <w:rFonts w:ascii="Arial Black" w:hAnsi="Arial Black"/>
          <w:sz w:val="20"/>
          <w:szCs w:val="20"/>
          <w:lang w:val="en-CA"/>
        </w:rPr>
        <w:t xml:space="preserve"> #</w:t>
      </w:r>
      <w:r>
        <w:rPr>
          <w:rFonts w:ascii="Arial Black" w:hAnsi="Arial Black"/>
          <w:sz w:val="20"/>
          <w:szCs w:val="20"/>
          <w:lang w:val="en-CA"/>
        </w:rPr>
        <w:t>2</w:t>
      </w:r>
    </w:p>
    <w:p w14:paraId="67715A24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Legal name of the company:</w:t>
      </w:r>
    </w:p>
    <w:p w14:paraId="029C0C7F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BN (Federal Business Number):</w:t>
      </w:r>
    </w:p>
    <w:p w14:paraId="37980974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proofErr w:type="spellStart"/>
      <w:r w:rsidRPr="00562A6C">
        <w:rPr>
          <w:rFonts w:asciiTheme="minorHAnsi" w:hAnsiTheme="minorHAnsi" w:cstheme="minorHAnsi"/>
          <w:lang w:val="en-CA"/>
        </w:rPr>
        <w:t>NEQ</w:t>
      </w:r>
      <w:proofErr w:type="spellEnd"/>
      <w:r w:rsidRPr="00562A6C">
        <w:rPr>
          <w:rFonts w:asciiTheme="minorHAnsi" w:hAnsiTheme="minorHAnsi" w:cstheme="minorHAnsi"/>
          <w:lang w:val="en-CA"/>
        </w:rPr>
        <w:t xml:space="preserve"> (Quebec Business Number):</w:t>
      </w:r>
    </w:p>
    <w:p w14:paraId="5EAF6C26" w14:textId="77777777" w:rsidR="00562A6C" w:rsidRPr="00562A6C" w:rsidRDefault="00562A6C" w:rsidP="00562A6C">
      <w:pPr>
        <w:pStyle w:val="lmentliste"/>
        <w:ind w:left="1168" w:firstLine="272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or</w:t>
      </w:r>
    </w:p>
    <w:p w14:paraId="0AD4E9D1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First name:</w:t>
      </w:r>
    </w:p>
    <w:p w14:paraId="251A9BA5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Last name:</w:t>
      </w:r>
    </w:p>
    <w:p w14:paraId="08D1BC92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Social Insurance Number (SIN):</w:t>
      </w:r>
    </w:p>
    <w:p w14:paraId="713BE648" w14:textId="77777777" w:rsidR="00562A6C" w:rsidRPr="00562A6C" w:rsidRDefault="00562A6C" w:rsidP="00562A6C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21FE4FAB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3443222C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0E82BDAA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is a resident of </w:t>
      </w:r>
      <w:proofErr w:type="gramStart"/>
      <w:r w:rsidRPr="00562A6C">
        <w:rPr>
          <w:rFonts w:asciiTheme="minorHAnsi" w:hAnsiTheme="minorHAnsi" w:cstheme="minorHAnsi"/>
          <w:lang w:val="en-CA"/>
        </w:rPr>
        <w:t>Canada?</w:t>
      </w:r>
      <w:r>
        <w:rPr>
          <w:rFonts w:asciiTheme="minorHAnsi" w:hAnsiTheme="minorHAnsi" w:cstheme="minorHAnsi"/>
          <w:lang w:val="en-CA"/>
        </w:rPr>
        <w:t>:</w:t>
      </w:r>
      <w:proofErr w:type="gramEnd"/>
    </w:p>
    <w:p w14:paraId="48B2E7C4" w14:textId="77777777" w:rsid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</w:t>
      </w:r>
      <w:r>
        <w:rPr>
          <w:rFonts w:asciiTheme="minorHAnsi" w:hAnsiTheme="minorHAnsi" w:cstheme="minorHAnsi"/>
          <w:lang w:val="en-CA"/>
        </w:rPr>
        <w:t>has</w:t>
      </w:r>
      <w:r w:rsidRPr="00562A6C">
        <w:rPr>
          <w:rFonts w:asciiTheme="minorHAnsi" w:hAnsiTheme="minorHAnsi" w:cstheme="minorHAnsi"/>
          <w:lang w:val="en-CA"/>
        </w:rPr>
        <w:t xml:space="preserve"> shares of another </w:t>
      </w:r>
      <w:proofErr w:type="gramStart"/>
      <w:r w:rsidRPr="00562A6C">
        <w:rPr>
          <w:rFonts w:asciiTheme="minorHAnsi" w:hAnsiTheme="minorHAnsi" w:cstheme="minorHAnsi"/>
          <w:lang w:val="en-CA"/>
        </w:rPr>
        <w:t>company?</w:t>
      </w:r>
      <w:proofErr w:type="gramEnd"/>
      <w:r w:rsidRPr="00562A6C">
        <w:rPr>
          <w:rFonts w:asciiTheme="minorHAnsi" w:hAnsiTheme="minorHAnsi" w:cstheme="minorHAnsi"/>
          <w:lang w:val="en-CA"/>
        </w:rPr>
        <w:t xml:space="preserve"> If yes:</w:t>
      </w:r>
    </w:p>
    <w:p w14:paraId="12722F36" w14:textId="77777777" w:rsid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Name of the company:</w:t>
      </w:r>
    </w:p>
    <w:p w14:paraId="4189D866" w14:textId="77777777" w:rsid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603F9A38" w14:textId="77777777" w:rsidR="00562A6C" w:rsidRP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7E03231B" w14:textId="030C3608" w:rsidR="0078391E" w:rsidRDefault="0078391E" w:rsidP="0078391E">
      <w:pPr>
        <w:rPr>
          <w:lang w:val="en-CA"/>
        </w:rPr>
      </w:pPr>
    </w:p>
    <w:p w14:paraId="068182AA" w14:textId="317E5840" w:rsidR="00562A6C" w:rsidRDefault="00562A6C" w:rsidP="0078391E">
      <w:pPr>
        <w:rPr>
          <w:lang w:val="en-CA"/>
        </w:rPr>
      </w:pPr>
    </w:p>
    <w:p w14:paraId="570C6B54" w14:textId="127E492D" w:rsidR="00562A6C" w:rsidRDefault="00562A6C" w:rsidP="0078391E">
      <w:pPr>
        <w:rPr>
          <w:lang w:val="en-CA"/>
        </w:rPr>
      </w:pPr>
    </w:p>
    <w:p w14:paraId="0DCC5A48" w14:textId="2A25C135" w:rsidR="00562A6C" w:rsidRPr="000B5E7C" w:rsidRDefault="00562A6C" w:rsidP="00562A6C">
      <w:pPr>
        <w:rPr>
          <w:rFonts w:ascii="Arial Black" w:hAnsi="Arial Black"/>
          <w:sz w:val="20"/>
          <w:szCs w:val="20"/>
          <w:lang w:val="en-CA"/>
        </w:rPr>
      </w:pPr>
      <w:r>
        <w:rPr>
          <w:rFonts w:ascii="Arial Black" w:hAnsi="Arial Black"/>
          <w:sz w:val="20"/>
          <w:szCs w:val="20"/>
          <w:lang w:val="en-CA"/>
        </w:rPr>
        <w:t>Shareholder</w:t>
      </w:r>
      <w:r w:rsidRPr="000B5E7C">
        <w:rPr>
          <w:rFonts w:ascii="Arial Black" w:hAnsi="Arial Black"/>
          <w:sz w:val="20"/>
          <w:szCs w:val="20"/>
          <w:lang w:val="en-CA"/>
        </w:rPr>
        <w:t xml:space="preserve"> #</w:t>
      </w:r>
      <w:r>
        <w:rPr>
          <w:rFonts w:ascii="Arial Black" w:hAnsi="Arial Black"/>
          <w:sz w:val="20"/>
          <w:szCs w:val="20"/>
          <w:lang w:val="en-CA"/>
        </w:rPr>
        <w:t>3</w:t>
      </w:r>
    </w:p>
    <w:p w14:paraId="73B03C97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Legal name of the company:</w:t>
      </w:r>
    </w:p>
    <w:p w14:paraId="4B117526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BN (Federal Business Number):</w:t>
      </w:r>
    </w:p>
    <w:p w14:paraId="77C81C3A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proofErr w:type="spellStart"/>
      <w:r w:rsidRPr="00562A6C">
        <w:rPr>
          <w:rFonts w:asciiTheme="minorHAnsi" w:hAnsiTheme="minorHAnsi" w:cstheme="minorHAnsi"/>
          <w:lang w:val="en-CA"/>
        </w:rPr>
        <w:t>NEQ</w:t>
      </w:r>
      <w:proofErr w:type="spellEnd"/>
      <w:r w:rsidRPr="00562A6C">
        <w:rPr>
          <w:rFonts w:asciiTheme="minorHAnsi" w:hAnsiTheme="minorHAnsi" w:cstheme="minorHAnsi"/>
          <w:lang w:val="en-CA"/>
        </w:rPr>
        <w:t xml:space="preserve"> (Quebec Business Number):</w:t>
      </w:r>
    </w:p>
    <w:p w14:paraId="52EFCCB6" w14:textId="77777777" w:rsidR="00562A6C" w:rsidRPr="00562A6C" w:rsidRDefault="00562A6C" w:rsidP="00562A6C">
      <w:pPr>
        <w:pStyle w:val="lmentliste"/>
        <w:ind w:left="1168" w:firstLine="272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or</w:t>
      </w:r>
    </w:p>
    <w:p w14:paraId="548D54D5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First name:</w:t>
      </w:r>
    </w:p>
    <w:p w14:paraId="4CFC4CBD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Last name:</w:t>
      </w:r>
    </w:p>
    <w:p w14:paraId="0618D4F1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Social Insurance Number (SIN):</w:t>
      </w:r>
    </w:p>
    <w:p w14:paraId="01ADD2B5" w14:textId="77777777" w:rsidR="00562A6C" w:rsidRPr="00562A6C" w:rsidRDefault="00562A6C" w:rsidP="00562A6C">
      <w:pPr>
        <w:pStyle w:val="lmentliste"/>
        <w:contextualSpacing/>
        <w:rPr>
          <w:rFonts w:asciiTheme="minorHAnsi" w:hAnsiTheme="minorHAnsi" w:cstheme="minorHAnsi"/>
          <w:lang w:val="en-CA"/>
        </w:rPr>
      </w:pPr>
    </w:p>
    <w:p w14:paraId="0479233A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364927C3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2F873D72" w14:textId="77777777" w:rsidR="00562A6C" w:rsidRP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is a resident of </w:t>
      </w:r>
      <w:proofErr w:type="gramStart"/>
      <w:r w:rsidRPr="00562A6C">
        <w:rPr>
          <w:rFonts w:asciiTheme="minorHAnsi" w:hAnsiTheme="minorHAnsi" w:cstheme="minorHAnsi"/>
          <w:lang w:val="en-CA"/>
        </w:rPr>
        <w:t>Canada?</w:t>
      </w:r>
      <w:r>
        <w:rPr>
          <w:rFonts w:asciiTheme="minorHAnsi" w:hAnsiTheme="minorHAnsi" w:cstheme="minorHAnsi"/>
          <w:lang w:val="en-CA"/>
        </w:rPr>
        <w:t>:</w:t>
      </w:r>
      <w:proofErr w:type="gramEnd"/>
    </w:p>
    <w:p w14:paraId="724D1242" w14:textId="77777777" w:rsidR="00562A6C" w:rsidRDefault="00562A6C" w:rsidP="00562A6C">
      <w:pPr>
        <w:pStyle w:val="lmentliste"/>
        <w:numPr>
          <w:ilvl w:val="0"/>
          <w:numId w:val="5"/>
        </w:numPr>
        <w:ind w:left="448" w:hanging="357"/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 xml:space="preserve">This shareholder </w:t>
      </w:r>
      <w:r>
        <w:rPr>
          <w:rFonts w:asciiTheme="minorHAnsi" w:hAnsiTheme="minorHAnsi" w:cstheme="minorHAnsi"/>
          <w:lang w:val="en-CA"/>
        </w:rPr>
        <w:t>has</w:t>
      </w:r>
      <w:r w:rsidRPr="00562A6C">
        <w:rPr>
          <w:rFonts w:asciiTheme="minorHAnsi" w:hAnsiTheme="minorHAnsi" w:cstheme="minorHAnsi"/>
          <w:lang w:val="en-CA"/>
        </w:rPr>
        <w:t xml:space="preserve"> shares of another </w:t>
      </w:r>
      <w:proofErr w:type="gramStart"/>
      <w:r w:rsidRPr="00562A6C">
        <w:rPr>
          <w:rFonts w:asciiTheme="minorHAnsi" w:hAnsiTheme="minorHAnsi" w:cstheme="minorHAnsi"/>
          <w:lang w:val="en-CA"/>
        </w:rPr>
        <w:t>company?</w:t>
      </w:r>
      <w:proofErr w:type="gramEnd"/>
      <w:r w:rsidRPr="00562A6C">
        <w:rPr>
          <w:rFonts w:asciiTheme="minorHAnsi" w:hAnsiTheme="minorHAnsi" w:cstheme="minorHAnsi"/>
          <w:lang w:val="en-CA"/>
        </w:rPr>
        <w:t xml:space="preserve"> If yes:</w:t>
      </w:r>
    </w:p>
    <w:p w14:paraId="11C251A2" w14:textId="77777777" w:rsid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Name of the company:</w:t>
      </w:r>
    </w:p>
    <w:p w14:paraId="66C27DCE" w14:textId="77777777" w:rsid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common shares:</w:t>
      </w:r>
    </w:p>
    <w:p w14:paraId="4E612C64" w14:textId="77777777" w:rsidR="00562A6C" w:rsidRPr="00562A6C" w:rsidRDefault="00562A6C" w:rsidP="00562A6C">
      <w:pPr>
        <w:pStyle w:val="lmentliste"/>
        <w:numPr>
          <w:ilvl w:val="1"/>
          <w:numId w:val="5"/>
        </w:numPr>
        <w:contextualSpacing/>
        <w:rPr>
          <w:rFonts w:asciiTheme="minorHAnsi" w:hAnsiTheme="minorHAnsi" w:cstheme="minorHAnsi"/>
          <w:lang w:val="en-CA"/>
        </w:rPr>
      </w:pPr>
      <w:r w:rsidRPr="00562A6C">
        <w:rPr>
          <w:rFonts w:asciiTheme="minorHAnsi" w:hAnsiTheme="minorHAnsi" w:cstheme="minorHAnsi"/>
          <w:lang w:val="en-CA"/>
        </w:rPr>
        <w:t>Percentage of preferred shares:</w:t>
      </w:r>
    </w:p>
    <w:p w14:paraId="11CA0271" w14:textId="0571C9FA" w:rsidR="00562A6C" w:rsidRDefault="00562A6C" w:rsidP="0078391E">
      <w:pPr>
        <w:rPr>
          <w:lang w:val="en-CA"/>
        </w:rPr>
      </w:pPr>
    </w:p>
    <w:p w14:paraId="795E2660" w14:textId="77777777" w:rsidR="00562A6C" w:rsidRPr="000B5E7C" w:rsidRDefault="00562A6C" w:rsidP="0078391E">
      <w:pPr>
        <w:rPr>
          <w:lang w:val="en-CA"/>
        </w:rPr>
      </w:pPr>
    </w:p>
    <w:sectPr w:rsidR="00562A6C" w:rsidRPr="000B5E7C" w:rsidSect="00E1101F">
      <w:headerReference w:type="default" r:id="rId9"/>
      <w:type w:val="continuous"/>
      <w:pgSz w:w="11907" w:h="16839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3468" w14:textId="77777777" w:rsidR="00AC29C4" w:rsidRDefault="00AC29C4">
      <w:r>
        <w:separator/>
      </w:r>
    </w:p>
  </w:endnote>
  <w:endnote w:type="continuationSeparator" w:id="0">
    <w:p w14:paraId="0DDC83D8" w14:textId="77777777" w:rsidR="00AC29C4" w:rsidRDefault="00A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4348" w14:textId="77777777" w:rsidR="00AC29C4" w:rsidRDefault="00AC29C4">
      <w:r>
        <w:separator/>
      </w:r>
    </w:p>
  </w:footnote>
  <w:footnote w:type="continuationSeparator" w:id="0">
    <w:p w14:paraId="671C3145" w14:textId="77777777" w:rsidR="00AC29C4" w:rsidRDefault="00AC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9F18" w14:textId="77777777" w:rsidR="00B02C2E" w:rsidRDefault="00FD6516" w:rsidP="00B02C2E">
    <w:pPr>
      <w:pStyle w:val="En-tte"/>
      <w:jc w:val="right"/>
    </w:pPr>
    <w:r>
      <w:rPr>
        <w:noProof/>
        <w:lang w:val="fr-CA" w:eastAsia="fr-CA"/>
      </w:rPr>
      <w:drawing>
        <wp:inline distT="0" distB="0" distL="0" distR="0" wp14:anchorId="5910FD67" wp14:editId="7BD6480F">
          <wp:extent cx="2070100" cy="701040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3" t="34778" r="-1210" b="37399"/>
                  <a:stretch/>
                </pic:blipFill>
                <pic:spPr bwMode="auto">
                  <a:xfrm>
                    <a:off x="0" y="0"/>
                    <a:ext cx="2070363" cy="701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03A81" w14:textId="77777777" w:rsidR="00C17246" w:rsidRPr="00C17246" w:rsidRDefault="00444245" w:rsidP="00C17246">
    <w:pPr>
      <w:jc w:val="right"/>
      <w:rPr>
        <w:rFonts w:ascii="Calibri Light" w:eastAsiaTheme="minorEastAsia" w:hAnsi="Calibri Light" w:cs="Arial"/>
        <w:b/>
        <w:noProof/>
        <w:sz w:val="22"/>
        <w:szCs w:val="22"/>
        <w:lang w:val="fr-CA" w:eastAsia="fr-CA"/>
      </w:rPr>
    </w:pPr>
    <w:r>
      <w:rPr>
        <w:rFonts w:ascii="Calibri Light" w:eastAsiaTheme="minorEastAsia" w:hAnsi="Calibri Light"/>
        <w:b/>
        <w:iCs/>
        <w:noProof/>
        <w:sz w:val="22"/>
        <w:szCs w:val="22"/>
        <w:lang w:val="fr-CA" w:eastAsia="fr-CA"/>
      </w:rPr>
      <w:t>1412 rue</w:t>
    </w:r>
    <w:r w:rsidR="00C17246" w:rsidRPr="00C17246">
      <w:rPr>
        <w:rFonts w:ascii="Calibri Light" w:eastAsiaTheme="minorEastAsia" w:hAnsi="Calibri Light"/>
        <w:b/>
        <w:iCs/>
        <w:noProof/>
        <w:sz w:val="22"/>
        <w:szCs w:val="22"/>
        <w:lang w:val="fr-CA" w:eastAsia="fr-CA"/>
      </w:rPr>
      <w:t xml:space="preserve"> Sauvé E</w:t>
    </w:r>
    <w:r>
      <w:rPr>
        <w:rFonts w:ascii="Calibri Light" w:eastAsiaTheme="minorEastAsia" w:hAnsi="Calibri Light"/>
        <w:b/>
        <w:iCs/>
        <w:noProof/>
        <w:sz w:val="22"/>
        <w:szCs w:val="22"/>
        <w:lang w:val="fr-CA" w:eastAsia="fr-CA"/>
      </w:rPr>
      <w:t>st</w:t>
    </w:r>
    <w:r w:rsidR="00C17246" w:rsidRPr="00C17246">
      <w:rPr>
        <w:rFonts w:ascii="Calibri Light" w:eastAsiaTheme="minorEastAsia" w:hAnsi="Calibri Light"/>
        <w:b/>
        <w:noProof/>
        <w:sz w:val="22"/>
        <w:szCs w:val="22"/>
        <w:lang w:val="fr-CA" w:eastAsia="fr-CA"/>
      </w:rPr>
      <w:t xml:space="preserve">, Montréal </w:t>
    </w:r>
    <w:r>
      <w:rPr>
        <w:rFonts w:ascii="Calibri Light" w:eastAsiaTheme="minorEastAsia" w:hAnsi="Calibri Light"/>
        <w:b/>
        <w:noProof/>
        <w:sz w:val="22"/>
        <w:szCs w:val="22"/>
        <w:lang w:val="fr-CA" w:eastAsia="fr-CA"/>
      </w:rPr>
      <w:t>(</w:t>
    </w:r>
    <w:r w:rsidR="00C17246" w:rsidRPr="00C17246">
      <w:rPr>
        <w:rFonts w:ascii="Calibri Light" w:eastAsiaTheme="minorEastAsia" w:hAnsi="Calibri Light"/>
        <w:b/>
        <w:noProof/>
        <w:sz w:val="22"/>
        <w:szCs w:val="22"/>
        <w:lang w:val="fr-CA" w:eastAsia="fr-CA"/>
      </w:rPr>
      <w:t>Q</w:t>
    </w:r>
    <w:r>
      <w:rPr>
        <w:rFonts w:ascii="Calibri Light" w:eastAsiaTheme="minorEastAsia" w:hAnsi="Calibri Light"/>
        <w:b/>
        <w:noProof/>
        <w:sz w:val="22"/>
        <w:szCs w:val="22"/>
        <w:lang w:val="fr-CA" w:eastAsia="fr-CA"/>
      </w:rPr>
      <w:t>uébec)</w:t>
    </w:r>
    <w:r w:rsidR="00C17246" w:rsidRPr="00C17246">
      <w:rPr>
        <w:rFonts w:ascii="Calibri Light" w:eastAsiaTheme="minorEastAsia" w:hAnsi="Calibri Light"/>
        <w:b/>
        <w:noProof/>
        <w:sz w:val="22"/>
        <w:szCs w:val="22"/>
        <w:lang w:val="fr-CA" w:eastAsia="fr-CA"/>
      </w:rPr>
      <w:t xml:space="preserve"> H2C 2A4</w:t>
    </w:r>
    <w:r w:rsidR="00C17246" w:rsidRPr="00C17246">
      <w:rPr>
        <w:rFonts w:ascii="Calibri Light" w:eastAsiaTheme="minorEastAsia" w:hAnsi="Calibri Light" w:cs="Arial"/>
        <w:b/>
        <w:noProof/>
        <w:sz w:val="22"/>
        <w:szCs w:val="22"/>
        <w:lang w:val="fr-CA" w:eastAsia="fr-CA"/>
      </w:rPr>
      <w:br/>
      <w:t>Tel: 514-317-1736 |Fax: 514-800-2933</w:t>
    </w:r>
  </w:p>
  <w:p w14:paraId="4D213816" w14:textId="77777777" w:rsidR="00C17246" w:rsidRPr="00C17246" w:rsidRDefault="00AC29C4" w:rsidP="00C17246">
    <w:pPr>
      <w:jc w:val="right"/>
      <w:rPr>
        <w:rFonts w:ascii="Calibri Light" w:eastAsiaTheme="minorEastAsia" w:hAnsi="Calibri Light" w:cs="Arial"/>
        <w:b/>
        <w:noProof/>
        <w:sz w:val="22"/>
        <w:szCs w:val="22"/>
        <w:lang w:val="fr-CA" w:eastAsia="fr-CA"/>
      </w:rPr>
    </w:pPr>
    <w:hyperlink r:id="rId2" w:history="1">
      <w:r w:rsidR="00C17246" w:rsidRPr="00C17246">
        <w:rPr>
          <w:rStyle w:val="Lienhypertexte"/>
          <w:rFonts w:ascii="Calibri Light" w:eastAsiaTheme="minorEastAsia" w:hAnsi="Calibri Light" w:cs="Arial"/>
          <w:b/>
          <w:noProof/>
          <w:color w:val="auto"/>
          <w:sz w:val="22"/>
          <w:szCs w:val="22"/>
          <w:lang w:val="fr-CA" w:eastAsia="fr-CA"/>
        </w:rPr>
        <w:t>impotaxe.ca</w:t>
      </w:r>
    </w:hyperlink>
    <w:r w:rsidR="00C17246" w:rsidRPr="00C17246">
      <w:rPr>
        <w:rFonts w:ascii="Calibri Light" w:eastAsiaTheme="minorEastAsia" w:hAnsi="Calibri Light" w:cs="Arial"/>
        <w:b/>
        <w:noProof/>
        <w:sz w:val="22"/>
        <w:szCs w:val="22"/>
        <w:lang w:val="fr-CA" w:eastAsia="fr-CA"/>
      </w:rPr>
      <w:t xml:space="preserve"> | </w:t>
    </w:r>
    <w:hyperlink r:id="rId3" w:history="1">
      <w:r w:rsidR="00C17246" w:rsidRPr="00C17246">
        <w:rPr>
          <w:rStyle w:val="Lienhypertexte"/>
          <w:rFonts w:ascii="Calibri Light" w:eastAsiaTheme="minorEastAsia" w:hAnsi="Calibri Light" w:cs="Arial"/>
          <w:b/>
          <w:noProof/>
          <w:color w:val="auto"/>
          <w:sz w:val="22"/>
          <w:szCs w:val="22"/>
          <w:lang w:val="fr-CA" w:eastAsia="fr-CA"/>
        </w:rPr>
        <w:t>info@impotaxe.ca</w:t>
      </w:r>
    </w:hyperlink>
  </w:p>
  <w:p w14:paraId="0E7179F0" w14:textId="77777777" w:rsidR="00C17246" w:rsidRPr="00C17246" w:rsidRDefault="00AC29C4" w:rsidP="00C17246">
    <w:pPr>
      <w:pStyle w:val="En-tte"/>
      <w:jc w:val="right"/>
      <w:rPr>
        <w:sz w:val="22"/>
        <w:szCs w:val="22"/>
      </w:rPr>
    </w:pPr>
    <w:hyperlink r:id="rId4" w:history="1">
      <w:r w:rsidR="00C17246" w:rsidRPr="00C17246">
        <w:rPr>
          <w:rStyle w:val="Lienhypertexte"/>
          <w:rFonts w:ascii="Calibri Light" w:eastAsiaTheme="minorEastAsia" w:hAnsi="Calibri Light"/>
          <w:b/>
          <w:noProof/>
          <w:color w:val="auto"/>
          <w:sz w:val="22"/>
          <w:szCs w:val="22"/>
          <w:lang w:val="fr-CA" w:eastAsia="fr-CA"/>
        </w:rPr>
        <w:t>facebook.com/ejimpotaxe</w:t>
      </w:r>
    </w:hyperlink>
  </w:p>
  <w:p w14:paraId="325FACC7" w14:textId="77777777" w:rsidR="00FD6516" w:rsidRPr="004F4B76" w:rsidRDefault="00FD6516" w:rsidP="00C17246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E9F"/>
    <w:multiLevelType w:val="hybridMultilevel"/>
    <w:tmpl w:val="902A45BA"/>
    <w:lvl w:ilvl="0" w:tplc="DE0AD012">
      <w:start w:val="1"/>
      <w:numFmt w:val="bullet"/>
      <w:lvlText w:val="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trike w:val="0"/>
        <w:dstrike w:val="0"/>
        <w:color w:val="999999"/>
        <w:w w:val="100"/>
        <w:position w:val="-6"/>
        <w:sz w:val="24"/>
        <w:szCs w:val="24"/>
        <w:u w:val="none"/>
        <w:effect w:val="none"/>
        <w:vertAlign w:val="baseline"/>
      </w:rPr>
    </w:lvl>
    <w:lvl w:ilvl="1" w:tplc="0C0C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4F36"/>
    <w:multiLevelType w:val="hybridMultilevel"/>
    <w:tmpl w:val="1506E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80F"/>
    <w:multiLevelType w:val="hybridMultilevel"/>
    <w:tmpl w:val="943C3F1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372"/>
    <w:multiLevelType w:val="hybridMultilevel"/>
    <w:tmpl w:val="B51CAA18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E878E5"/>
    <w:multiLevelType w:val="hybridMultilevel"/>
    <w:tmpl w:val="8C9E26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0EBB"/>
    <w:multiLevelType w:val="multilevel"/>
    <w:tmpl w:val="7DA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A4590"/>
    <w:multiLevelType w:val="multilevel"/>
    <w:tmpl w:val="C87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E7CA8"/>
    <w:multiLevelType w:val="hybridMultilevel"/>
    <w:tmpl w:val="19FACA2C"/>
    <w:lvl w:ilvl="0" w:tplc="0C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F1A69CE"/>
    <w:multiLevelType w:val="hybridMultilevel"/>
    <w:tmpl w:val="91F00C8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99,#fcc,#fec0c0,#fdd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21"/>
    <w:rsid w:val="0000360E"/>
    <w:rsid w:val="00011304"/>
    <w:rsid w:val="0003583F"/>
    <w:rsid w:val="00050C73"/>
    <w:rsid w:val="00050F99"/>
    <w:rsid w:val="00054A61"/>
    <w:rsid w:val="000604F5"/>
    <w:rsid w:val="00064413"/>
    <w:rsid w:val="00064554"/>
    <w:rsid w:val="000678B4"/>
    <w:rsid w:val="00067FC5"/>
    <w:rsid w:val="000822C3"/>
    <w:rsid w:val="000829D2"/>
    <w:rsid w:val="000831AC"/>
    <w:rsid w:val="00084A64"/>
    <w:rsid w:val="000911FA"/>
    <w:rsid w:val="00092197"/>
    <w:rsid w:val="00093B23"/>
    <w:rsid w:val="00094065"/>
    <w:rsid w:val="000964C1"/>
    <w:rsid w:val="000A4571"/>
    <w:rsid w:val="000B5E7C"/>
    <w:rsid w:val="000B62B7"/>
    <w:rsid w:val="000C023C"/>
    <w:rsid w:val="000C23BB"/>
    <w:rsid w:val="000D3365"/>
    <w:rsid w:val="000D40D2"/>
    <w:rsid w:val="000E0C96"/>
    <w:rsid w:val="000E14E6"/>
    <w:rsid w:val="000E3EB0"/>
    <w:rsid w:val="000E7505"/>
    <w:rsid w:val="000E7EFE"/>
    <w:rsid w:val="000F28D5"/>
    <w:rsid w:val="001112F3"/>
    <w:rsid w:val="00116954"/>
    <w:rsid w:val="00132395"/>
    <w:rsid w:val="001369C8"/>
    <w:rsid w:val="00137804"/>
    <w:rsid w:val="00143D8B"/>
    <w:rsid w:val="0017606A"/>
    <w:rsid w:val="0017615C"/>
    <w:rsid w:val="00180652"/>
    <w:rsid w:val="001A4274"/>
    <w:rsid w:val="001C4579"/>
    <w:rsid w:val="00201CDD"/>
    <w:rsid w:val="00210606"/>
    <w:rsid w:val="00215933"/>
    <w:rsid w:val="00216C7E"/>
    <w:rsid w:val="00222F14"/>
    <w:rsid w:val="00232DEE"/>
    <w:rsid w:val="00237535"/>
    <w:rsid w:val="00240D3F"/>
    <w:rsid w:val="002431C9"/>
    <w:rsid w:val="00260A01"/>
    <w:rsid w:val="002630F4"/>
    <w:rsid w:val="00265014"/>
    <w:rsid w:val="00273894"/>
    <w:rsid w:val="00274FD9"/>
    <w:rsid w:val="002764F3"/>
    <w:rsid w:val="00282B45"/>
    <w:rsid w:val="00283A18"/>
    <w:rsid w:val="0029247B"/>
    <w:rsid w:val="002A64F6"/>
    <w:rsid w:val="002B1C53"/>
    <w:rsid w:val="002B70E0"/>
    <w:rsid w:val="002D722E"/>
    <w:rsid w:val="002E23FF"/>
    <w:rsid w:val="002E5DBB"/>
    <w:rsid w:val="002E67D5"/>
    <w:rsid w:val="002F3D2F"/>
    <w:rsid w:val="00305802"/>
    <w:rsid w:val="0031067F"/>
    <w:rsid w:val="00312342"/>
    <w:rsid w:val="003158BD"/>
    <w:rsid w:val="00320615"/>
    <w:rsid w:val="003224F7"/>
    <w:rsid w:val="00323E12"/>
    <w:rsid w:val="00327214"/>
    <w:rsid w:val="003272B3"/>
    <w:rsid w:val="00327867"/>
    <w:rsid w:val="00352CF9"/>
    <w:rsid w:val="003579ED"/>
    <w:rsid w:val="00364F3F"/>
    <w:rsid w:val="00383560"/>
    <w:rsid w:val="003A1B82"/>
    <w:rsid w:val="003A2835"/>
    <w:rsid w:val="003D2595"/>
    <w:rsid w:val="003D4D56"/>
    <w:rsid w:val="003E6313"/>
    <w:rsid w:val="003F3382"/>
    <w:rsid w:val="003F45BF"/>
    <w:rsid w:val="004025BD"/>
    <w:rsid w:val="00402BFA"/>
    <w:rsid w:val="00420FD7"/>
    <w:rsid w:val="00444245"/>
    <w:rsid w:val="00450520"/>
    <w:rsid w:val="00454744"/>
    <w:rsid w:val="004A1FB4"/>
    <w:rsid w:val="004C46E0"/>
    <w:rsid w:val="004D02EB"/>
    <w:rsid w:val="004E2CEA"/>
    <w:rsid w:val="004E7F43"/>
    <w:rsid w:val="004F1670"/>
    <w:rsid w:val="004F2554"/>
    <w:rsid w:val="004F4B76"/>
    <w:rsid w:val="00500A3D"/>
    <w:rsid w:val="005024D9"/>
    <w:rsid w:val="00506C9E"/>
    <w:rsid w:val="00515C77"/>
    <w:rsid w:val="00521B64"/>
    <w:rsid w:val="00530347"/>
    <w:rsid w:val="00530D91"/>
    <w:rsid w:val="00531410"/>
    <w:rsid w:val="0054051C"/>
    <w:rsid w:val="00540937"/>
    <w:rsid w:val="00552F91"/>
    <w:rsid w:val="0055793D"/>
    <w:rsid w:val="00562A6C"/>
    <w:rsid w:val="005732E3"/>
    <w:rsid w:val="0057443D"/>
    <w:rsid w:val="00575DF5"/>
    <w:rsid w:val="0058155B"/>
    <w:rsid w:val="0058461E"/>
    <w:rsid w:val="0058760F"/>
    <w:rsid w:val="00590253"/>
    <w:rsid w:val="00592933"/>
    <w:rsid w:val="005940E6"/>
    <w:rsid w:val="00595240"/>
    <w:rsid w:val="005956EA"/>
    <w:rsid w:val="00595FB4"/>
    <w:rsid w:val="005B3111"/>
    <w:rsid w:val="005C145F"/>
    <w:rsid w:val="005C3D53"/>
    <w:rsid w:val="005C471D"/>
    <w:rsid w:val="005D4C6D"/>
    <w:rsid w:val="005E247E"/>
    <w:rsid w:val="005E6F42"/>
    <w:rsid w:val="005E7A6A"/>
    <w:rsid w:val="005F2AC1"/>
    <w:rsid w:val="006005D0"/>
    <w:rsid w:val="0062561A"/>
    <w:rsid w:val="00651253"/>
    <w:rsid w:val="006641A7"/>
    <w:rsid w:val="00671544"/>
    <w:rsid w:val="00672F76"/>
    <w:rsid w:val="00674471"/>
    <w:rsid w:val="00680032"/>
    <w:rsid w:val="0068053A"/>
    <w:rsid w:val="00680898"/>
    <w:rsid w:val="006825FA"/>
    <w:rsid w:val="006864F0"/>
    <w:rsid w:val="006C290F"/>
    <w:rsid w:val="006C3E7E"/>
    <w:rsid w:val="006C4C47"/>
    <w:rsid w:val="006C6CEC"/>
    <w:rsid w:val="006D5952"/>
    <w:rsid w:val="006E3372"/>
    <w:rsid w:val="00713479"/>
    <w:rsid w:val="007261F3"/>
    <w:rsid w:val="00743B0C"/>
    <w:rsid w:val="007636D5"/>
    <w:rsid w:val="0077537B"/>
    <w:rsid w:val="00781EF6"/>
    <w:rsid w:val="0078391E"/>
    <w:rsid w:val="00791834"/>
    <w:rsid w:val="00797C86"/>
    <w:rsid w:val="007A27FE"/>
    <w:rsid w:val="007B4552"/>
    <w:rsid w:val="007C414F"/>
    <w:rsid w:val="007C7B1C"/>
    <w:rsid w:val="007D0191"/>
    <w:rsid w:val="007E6DEE"/>
    <w:rsid w:val="00802086"/>
    <w:rsid w:val="00810B0B"/>
    <w:rsid w:val="0081578B"/>
    <w:rsid w:val="008202B1"/>
    <w:rsid w:val="008220C4"/>
    <w:rsid w:val="00832638"/>
    <w:rsid w:val="00840DE6"/>
    <w:rsid w:val="00850626"/>
    <w:rsid w:val="00872C6A"/>
    <w:rsid w:val="00875B26"/>
    <w:rsid w:val="00881D43"/>
    <w:rsid w:val="008865B8"/>
    <w:rsid w:val="0089112F"/>
    <w:rsid w:val="008A1C07"/>
    <w:rsid w:val="008A4B68"/>
    <w:rsid w:val="008A504E"/>
    <w:rsid w:val="008B1CBF"/>
    <w:rsid w:val="008B33D1"/>
    <w:rsid w:val="008B7CFF"/>
    <w:rsid w:val="008D4C55"/>
    <w:rsid w:val="008F13B0"/>
    <w:rsid w:val="00900714"/>
    <w:rsid w:val="00911E42"/>
    <w:rsid w:val="009125D0"/>
    <w:rsid w:val="00920DB8"/>
    <w:rsid w:val="00924124"/>
    <w:rsid w:val="00953A60"/>
    <w:rsid w:val="0098700C"/>
    <w:rsid w:val="009A3C1C"/>
    <w:rsid w:val="009A7421"/>
    <w:rsid w:val="009B617E"/>
    <w:rsid w:val="009C6379"/>
    <w:rsid w:val="009C7BAA"/>
    <w:rsid w:val="009D50A1"/>
    <w:rsid w:val="009F01F1"/>
    <w:rsid w:val="009F2212"/>
    <w:rsid w:val="00A0468C"/>
    <w:rsid w:val="00A23BD2"/>
    <w:rsid w:val="00A2700E"/>
    <w:rsid w:val="00A35057"/>
    <w:rsid w:val="00A35E46"/>
    <w:rsid w:val="00A47186"/>
    <w:rsid w:val="00A60089"/>
    <w:rsid w:val="00A6713B"/>
    <w:rsid w:val="00A71D43"/>
    <w:rsid w:val="00A7292C"/>
    <w:rsid w:val="00A75700"/>
    <w:rsid w:val="00A8195A"/>
    <w:rsid w:val="00A81D9F"/>
    <w:rsid w:val="00A95346"/>
    <w:rsid w:val="00AB486E"/>
    <w:rsid w:val="00AC29C4"/>
    <w:rsid w:val="00AE0FD3"/>
    <w:rsid w:val="00B02C2E"/>
    <w:rsid w:val="00B14B44"/>
    <w:rsid w:val="00B23536"/>
    <w:rsid w:val="00B254A5"/>
    <w:rsid w:val="00B2601A"/>
    <w:rsid w:val="00B316B4"/>
    <w:rsid w:val="00B42F58"/>
    <w:rsid w:val="00B5112D"/>
    <w:rsid w:val="00B930FC"/>
    <w:rsid w:val="00BB3DA4"/>
    <w:rsid w:val="00BD0731"/>
    <w:rsid w:val="00BD2F59"/>
    <w:rsid w:val="00BD6AAE"/>
    <w:rsid w:val="00BE5C90"/>
    <w:rsid w:val="00C06CA3"/>
    <w:rsid w:val="00C1454F"/>
    <w:rsid w:val="00C17246"/>
    <w:rsid w:val="00C2376A"/>
    <w:rsid w:val="00C34C2F"/>
    <w:rsid w:val="00C36A64"/>
    <w:rsid w:val="00C51432"/>
    <w:rsid w:val="00C671DE"/>
    <w:rsid w:val="00C92ADC"/>
    <w:rsid w:val="00C94FBF"/>
    <w:rsid w:val="00C96688"/>
    <w:rsid w:val="00CA10B0"/>
    <w:rsid w:val="00CA747B"/>
    <w:rsid w:val="00CB1CDC"/>
    <w:rsid w:val="00CB3D7C"/>
    <w:rsid w:val="00CB3FC6"/>
    <w:rsid w:val="00CB65FD"/>
    <w:rsid w:val="00CC0174"/>
    <w:rsid w:val="00CD0369"/>
    <w:rsid w:val="00CD6729"/>
    <w:rsid w:val="00CE100A"/>
    <w:rsid w:val="00CF3CD9"/>
    <w:rsid w:val="00D10416"/>
    <w:rsid w:val="00D13364"/>
    <w:rsid w:val="00D32B0D"/>
    <w:rsid w:val="00D4287F"/>
    <w:rsid w:val="00D43062"/>
    <w:rsid w:val="00D54C04"/>
    <w:rsid w:val="00D62404"/>
    <w:rsid w:val="00D75107"/>
    <w:rsid w:val="00D75255"/>
    <w:rsid w:val="00D7641A"/>
    <w:rsid w:val="00D77267"/>
    <w:rsid w:val="00D77594"/>
    <w:rsid w:val="00D7773D"/>
    <w:rsid w:val="00D975D0"/>
    <w:rsid w:val="00DA2D10"/>
    <w:rsid w:val="00DC52E0"/>
    <w:rsid w:val="00DC7C3A"/>
    <w:rsid w:val="00DD5003"/>
    <w:rsid w:val="00DE00C7"/>
    <w:rsid w:val="00DE20A5"/>
    <w:rsid w:val="00DE6833"/>
    <w:rsid w:val="00E02297"/>
    <w:rsid w:val="00E0739C"/>
    <w:rsid w:val="00E1101F"/>
    <w:rsid w:val="00E26788"/>
    <w:rsid w:val="00E404D6"/>
    <w:rsid w:val="00E4182C"/>
    <w:rsid w:val="00E70E90"/>
    <w:rsid w:val="00E71709"/>
    <w:rsid w:val="00E75B7E"/>
    <w:rsid w:val="00E75D86"/>
    <w:rsid w:val="00E82562"/>
    <w:rsid w:val="00E82B57"/>
    <w:rsid w:val="00E96DFD"/>
    <w:rsid w:val="00EA05D7"/>
    <w:rsid w:val="00EB26E8"/>
    <w:rsid w:val="00EC7107"/>
    <w:rsid w:val="00ED273D"/>
    <w:rsid w:val="00ED321B"/>
    <w:rsid w:val="00ED527D"/>
    <w:rsid w:val="00F066B1"/>
    <w:rsid w:val="00F14B2D"/>
    <w:rsid w:val="00F325AD"/>
    <w:rsid w:val="00F3436A"/>
    <w:rsid w:val="00F4499C"/>
    <w:rsid w:val="00F458F9"/>
    <w:rsid w:val="00F60F07"/>
    <w:rsid w:val="00F643EE"/>
    <w:rsid w:val="00F67842"/>
    <w:rsid w:val="00F75ECD"/>
    <w:rsid w:val="00F76706"/>
    <w:rsid w:val="00F82C9F"/>
    <w:rsid w:val="00FB064D"/>
    <w:rsid w:val="00FB23EC"/>
    <w:rsid w:val="00FC3239"/>
    <w:rsid w:val="00FD6516"/>
    <w:rsid w:val="00FF4BA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,#fcc,#fec0c0,#fdd4c1"/>
    </o:shapedefaults>
    <o:shapelayout v:ext="edit">
      <o:idmap v:ext="edit" data="1"/>
    </o:shapelayout>
  </w:shapeDefaults>
  <w:decimalSymbol w:val=","/>
  <w:listSeparator w:val=";"/>
  <w14:docId w14:val="5CC7D1C3"/>
  <w15:docId w15:val="{7B3D8B22-9066-41A0-A082-8E78255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recatgorie">
    <w:name w:val="Titre catégorie"/>
    <w:basedOn w:val="Normal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  <w:lang w:bidi="fr-FR"/>
    </w:rPr>
  </w:style>
  <w:style w:type="paragraph" w:customStyle="1" w:styleId="lmentliste">
    <w:name w:val="Élément liste"/>
    <w:basedOn w:val="Normal"/>
    <w:pPr>
      <w:spacing w:before="60"/>
    </w:pPr>
    <w:rPr>
      <w:sz w:val="22"/>
      <w:szCs w:val="22"/>
      <w:lang w:bidi="fr-FR"/>
    </w:rPr>
  </w:style>
  <w:style w:type="paragraph" w:customStyle="1" w:styleId="lmentlistevide">
    <w:name w:val="Élément liste vide"/>
    <w:basedOn w:val="lmentliste"/>
    <w:pPr>
      <w:tabs>
        <w:tab w:val="right" w:leader="underscore" w:pos="3690"/>
      </w:tabs>
    </w:p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75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7421"/>
    <w:pPr>
      <w:ind w:left="720"/>
      <w:contextualSpacing/>
    </w:pPr>
    <w:rPr>
      <w:rFonts w:ascii="Tahoma" w:hAnsi="Tahoma" w:cs="Tahom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325A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F01F1"/>
    <w:rPr>
      <w:b/>
      <w:bCs/>
    </w:rPr>
  </w:style>
  <w:style w:type="character" w:customStyle="1" w:styleId="nowrap">
    <w:name w:val="nowrap"/>
    <w:basedOn w:val="Policepardfaut"/>
    <w:rsid w:val="009F01F1"/>
  </w:style>
  <w:style w:type="character" w:customStyle="1" w:styleId="En-tteCar">
    <w:name w:val="En-tête Car"/>
    <w:basedOn w:val="Policepardfaut"/>
    <w:link w:val="En-tte"/>
    <w:rsid w:val="00C17246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7267"/>
    <w:rPr>
      <w:rFonts w:ascii="Courier New" w:hAnsi="Courier New" w:cs="Courier New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85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90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5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3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3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9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34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88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76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7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8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26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potaxe.ca" TargetMode="External"/><Relationship Id="rId2" Type="http://schemas.openxmlformats.org/officeDocument/2006/relationships/hyperlink" Target="http://www.impotaxe.ca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ejimpotax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\AppData\Roaming\Microsoft\Templates\Mariage%20-%20Liste%20des%20choses%20&#224;%20avoir%20avec%20soi%20le%20jour%20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813-3A22-462B-BDAF-C6D797C3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659FB-EA75-42BC-94D2-CBDED3F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Mariage - Liste des choses à avoir avec soi le jour J</Template>
  <TotalTime>34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Mariage - Liste des choses à avoir avec soi le jour J</vt:lpstr>
      <vt:lpstr>Liste pour le jour du mariage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Mariage - Liste des choses à avoir avec soi le jour J</dc:title>
  <dc:creator>Eve</dc:creator>
  <cp:lastModifiedBy>Impôtaxe Inc.</cp:lastModifiedBy>
  <cp:revision>5</cp:revision>
  <cp:lastPrinted>2019-02-07T16:17:00Z</cp:lastPrinted>
  <dcterms:created xsi:type="dcterms:W3CDTF">2019-11-26T23:15:00Z</dcterms:created>
  <dcterms:modified xsi:type="dcterms:W3CDTF">2019-11-29T17:07:00Z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TC018951949991</vt:lpwstr>
  </property>
</Properties>
</file>